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62"/>
        <w:gridCol w:w="6"/>
      </w:tblGrid>
      <w:tr w:rsidR="00C4483E" w:rsidRPr="00EF0C8A" w14:paraId="1D6FEAAB" w14:textId="77777777" w:rsidTr="00C4483E">
        <w:trPr>
          <w:trHeight w:val="192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16ED01EF" w14:textId="78676CD9" w:rsidR="00C4483E" w:rsidRPr="00C4483E" w:rsidRDefault="00C4483E" w:rsidP="00C4483E">
            <w:pPr>
              <w:widowControl w:val="0"/>
              <w:spacing w:after="0" w:line="240" w:lineRule="auto"/>
              <w:rPr>
                <w:rFonts w:ascii="Arial Nova Cond" w:hAnsi="Arial Nova Cond"/>
                <w:b/>
                <w:bCs/>
                <w:sz w:val="18"/>
                <w:szCs w:val="18"/>
              </w:rPr>
            </w:pPr>
            <w:r w:rsidRPr="00C4483E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EMPRESA:</w:t>
            </w:r>
            <w:r w:rsidR="00FE5CF0" w:rsidRPr="00EF0C8A">
              <w:rPr>
                <w:rFonts w:ascii="Arial" w:hAnsi="Arial" w:cs="Arial"/>
                <w:sz w:val="22"/>
              </w:rPr>
              <w:t xml:space="preserve"> </w:t>
            </w:r>
            <w:r w:rsidR="00FE5CF0" w:rsidRPr="00EF0C8A">
              <w:rPr>
                <w:rFonts w:ascii="Arial" w:hAnsi="Arial" w:cs="Arial"/>
                <w:sz w:val="22"/>
              </w:rPr>
              <w:fldChar w:fldCharType="begin">
                <w:ffData>
                  <w:name w:val="Texto15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bookmarkStart w:id="0" w:name="Texto15"/>
            <w:r w:rsidR="00FE5CF0" w:rsidRPr="00EF0C8A">
              <w:rPr>
                <w:rFonts w:ascii="Arial" w:hAnsi="Arial" w:cs="Arial"/>
                <w:sz w:val="22"/>
              </w:rPr>
              <w:instrText xml:space="preserve"> FORMTEXT </w:instrText>
            </w:r>
            <w:r w:rsidR="00FE5CF0" w:rsidRPr="00EF0C8A">
              <w:rPr>
                <w:rFonts w:ascii="Arial" w:hAnsi="Arial" w:cs="Arial"/>
                <w:sz w:val="22"/>
              </w:rPr>
            </w:r>
            <w:r w:rsidR="00FE5CF0" w:rsidRPr="00EF0C8A">
              <w:rPr>
                <w:rFonts w:ascii="Arial" w:hAnsi="Arial" w:cs="Arial"/>
                <w:sz w:val="22"/>
              </w:rPr>
              <w:fldChar w:fldCharType="separate"/>
            </w:r>
            <w:r w:rsidR="00FE5CF0" w:rsidRPr="00EF0C8A">
              <w:rPr>
                <w:rFonts w:ascii="Arial" w:hAnsi="Arial" w:cs="Arial"/>
                <w:noProof/>
                <w:sz w:val="22"/>
              </w:rPr>
              <w:t> </w:t>
            </w:r>
            <w:r w:rsidR="00FE5CF0" w:rsidRPr="00EF0C8A">
              <w:rPr>
                <w:rFonts w:ascii="Arial" w:hAnsi="Arial" w:cs="Arial"/>
                <w:noProof/>
                <w:sz w:val="22"/>
              </w:rPr>
              <w:t> </w:t>
            </w:r>
            <w:r w:rsidR="00FE5CF0" w:rsidRPr="00EF0C8A">
              <w:rPr>
                <w:rFonts w:ascii="Arial" w:hAnsi="Arial" w:cs="Arial"/>
                <w:noProof/>
                <w:sz w:val="22"/>
              </w:rPr>
              <w:t> </w:t>
            </w:r>
            <w:r w:rsidR="00FE5CF0" w:rsidRPr="00EF0C8A">
              <w:rPr>
                <w:rFonts w:ascii="Arial" w:hAnsi="Arial" w:cs="Arial"/>
                <w:noProof/>
                <w:sz w:val="22"/>
              </w:rPr>
              <w:t> </w:t>
            </w:r>
            <w:r w:rsidR="00FE5CF0" w:rsidRPr="00EF0C8A">
              <w:rPr>
                <w:rFonts w:ascii="Arial" w:hAnsi="Arial" w:cs="Arial"/>
                <w:noProof/>
                <w:sz w:val="22"/>
              </w:rPr>
              <w:t> </w:t>
            </w:r>
            <w:r w:rsidR="00FE5CF0" w:rsidRPr="00EF0C8A">
              <w:rPr>
                <w:rFonts w:ascii="Arial" w:hAnsi="Arial" w:cs="Arial"/>
                <w:sz w:val="22"/>
              </w:rPr>
              <w:fldChar w:fldCharType="end"/>
            </w:r>
            <w:bookmarkEnd w:id="0"/>
          </w:p>
        </w:tc>
      </w:tr>
      <w:tr w:rsidR="00C4483E" w:rsidRPr="00EF0C8A" w14:paraId="065989E8" w14:textId="77777777" w:rsidTr="00FE5CF0">
        <w:trPr>
          <w:trHeight w:val="80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E2A827" w14:textId="76F55682" w:rsidR="00C4483E" w:rsidRPr="004F0A9E" w:rsidRDefault="00C4483E" w:rsidP="00210EDE">
            <w:pPr>
              <w:widowControl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4483E" w:rsidRPr="00C4483E" w14:paraId="3C1AF373" w14:textId="77777777" w:rsidTr="00C4483E">
        <w:trPr>
          <w:trHeight w:val="131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D6FFA9" w14:textId="70112C17" w:rsidR="00C4483E" w:rsidRPr="00C4483E" w:rsidRDefault="00C4483E" w:rsidP="00210EDE">
            <w:pPr>
              <w:widowControl w:val="0"/>
              <w:spacing w:after="0" w:line="240" w:lineRule="auto"/>
              <w:rPr>
                <w:rFonts w:ascii="Arial Nova Cond" w:hAnsi="Arial Nova Cond" w:cs="Arial"/>
                <w:b/>
                <w:bCs/>
                <w:sz w:val="18"/>
                <w:szCs w:val="18"/>
              </w:rPr>
            </w:pPr>
            <w:r w:rsidRPr="00C4483E">
              <w:rPr>
                <w:rFonts w:ascii="Arial Nova Cond" w:hAnsi="Arial Nova Cond" w:cs="Arial"/>
                <w:b/>
                <w:bCs/>
                <w:sz w:val="18"/>
                <w:szCs w:val="18"/>
              </w:rPr>
              <w:t>REPRESENTANTE DA EMPRESA:</w:t>
            </w:r>
            <w:r w:rsidR="00FE5CF0" w:rsidRPr="00EF0C8A">
              <w:rPr>
                <w:rFonts w:ascii="Arial" w:hAnsi="Arial" w:cs="Arial"/>
                <w:sz w:val="22"/>
              </w:rPr>
              <w:t xml:space="preserve"> </w:t>
            </w:r>
            <w:r w:rsidR="00FE5CF0" w:rsidRPr="00EF0C8A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E5CF0" w:rsidRPr="00EF0C8A">
              <w:rPr>
                <w:rFonts w:ascii="Arial" w:hAnsi="Arial" w:cs="Arial"/>
                <w:sz w:val="22"/>
              </w:rPr>
              <w:instrText xml:space="preserve"> FORMTEXT </w:instrText>
            </w:r>
            <w:r w:rsidR="00FE5CF0" w:rsidRPr="00EF0C8A">
              <w:rPr>
                <w:rFonts w:ascii="Arial" w:hAnsi="Arial" w:cs="Arial"/>
                <w:sz w:val="22"/>
              </w:rPr>
            </w:r>
            <w:r w:rsidR="00FE5CF0" w:rsidRPr="00EF0C8A">
              <w:rPr>
                <w:rFonts w:ascii="Arial" w:hAnsi="Arial" w:cs="Arial"/>
                <w:sz w:val="22"/>
              </w:rPr>
              <w:fldChar w:fldCharType="separate"/>
            </w:r>
            <w:r w:rsidR="00FE5CF0" w:rsidRPr="00EF0C8A">
              <w:rPr>
                <w:rFonts w:ascii="Arial" w:hAnsi="Arial" w:cs="Arial"/>
                <w:noProof/>
                <w:sz w:val="22"/>
              </w:rPr>
              <w:t> </w:t>
            </w:r>
            <w:r w:rsidR="00FE5CF0" w:rsidRPr="00EF0C8A">
              <w:rPr>
                <w:rFonts w:ascii="Arial" w:hAnsi="Arial" w:cs="Arial"/>
                <w:noProof/>
                <w:sz w:val="22"/>
              </w:rPr>
              <w:t> </w:t>
            </w:r>
            <w:r w:rsidR="00FE5CF0" w:rsidRPr="00EF0C8A">
              <w:rPr>
                <w:rFonts w:ascii="Arial" w:hAnsi="Arial" w:cs="Arial"/>
                <w:noProof/>
                <w:sz w:val="22"/>
              </w:rPr>
              <w:t> </w:t>
            </w:r>
            <w:r w:rsidR="00FE5CF0" w:rsidRPr="00EF0C8A">
              <w:rPr>
                <w:rFonts w:ascii="Arial" w:hAnsi="Arial" w:cs="Arial"/>
                <w:noProof/>
                <w:sz w:val="22"/>
              </w:rPr>
              <w:t> </w:t>
            </w:r>
            <w:r w:rsidR="00FE5CF0" w:rsidRPr="00EF0C8A">
              <w:rPr>
                <w:rFonts w:ascii="Arial" w:hAnsi="Arial" w:cs="Arial"/>
                <w:noProof/>
                <w:sz w:val="22"/>
              </w:rPr>
              <w:t> </w:t>
            </w:r>
            <w:r w:rsidR="00FE5CF0" w:rsidRPr="00EF0C8A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C4483E" w:rsidRPr="00EF0C8A" w14:paraId="676382EB" w14:textId="77777777" w:rsidTr="00FE5CF0">
        <w:trPr>
          <w:trHeight w:val="80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FFFFF" w:themeFill="background1"/>
            <w:noWrap/>
            <w:vAlign w:val="center"/>
          </w:tcPr>
          <w:p w14:paraId="73AA4D47" w14:textId="5190FDBD" w:rsidR="00C4483E" w:rsidRPr="004F0A9E" w:rsidRDefault="00C4483E" w:rsidP="00210EDE">
            <w:pPr>
              <w:widowControl w:val="0"/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B372B" w:rsidRPr="00A33042" w14:paraId="1DFB6223" w14:textId="77777777" w:rsidTr="00FE5CF0">
        <w:tblPrEx>
          <w:tblCellMar>
            <w:left w:w="108" w:type="dxa"/>
            <w:right w:w="108" w:type="dxa"/>
          </w:tblCellMar>
        </w:tblPrEx>
        <w:trPr>
          <w:gridAfter w:val="1"/>
          <w:wAfter w:w="3" w:type="pct"/>
          <w:trHeight w:val="70"/>
          <w:jc w:val="center"/>
        </w:trPr>
        <w:tc>
          <w:tcPr>
            <w:tcW w:w="499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734A6E" w14:textId="77777777" w:rsidR="00FB372B" w:rsidRPr="00A33042" w:rsidRDefault="00FB372B" w:rsidP="00ED1D78">
            <w:pPr>
              <w:widowControl w:val="0"/>
              <w:spacing w:before="40" w:after="40" w:line="240" w:lineRule="auto"/>
              <w:rPr>
                <w:rFonts w:ascii="Arial Nova Cond" w:hAnsi="Arial Nova Cond" w:cs="Arial"/>
                <w:b/>
                <w:bCs/>
                <w:sz w:val="6"/>
                <w:szCs w:val="18"/>
              </w:rPr>
            </w:pPr>
          </w:p>
        </w:tc>
      </w:tr>
      <w:tr w:rsidR="00203362" w:rsidRPr="00A33042" w14:paraId="5CA06A0E" w14:textId="77777777" w:rsidTr="007F1C47">
        <w:tblPrEx>
          <w:tblCellMar>
            <w:left w:w="108" w:type="dxa"/>
            <w:right w:w="108" w:type="dxa"/>
          </w:tblCellMar>
        </w:tblPrEx>
        <w:trPr>
          <w:gridAfter w:val="1"/>
          <w:wAfter w:w="3" w:type="pct"/>
          <w:jc w:val="center"/>
        </w:trPr>
        <w:tc>
          <w:tcPr>
            <w:tcW w:w="4997" w:type="pct"/>
            <w:shd w:val="clear" w:color="auto" w:fill="1E1E64"/>
            <w:vAlign w:val="center"/>
          </w:tcPr>
          <w:p w14:paraId="4FF09C13" w14:textId="77777777" w:rsidR="00203362" w:rsidRPr="00A33042" w:rsidRDefault="00203362" w:rsidP="00ED1D78">
            <w:pPr>
              <w:widowControl w:val="0"/>
              <w:spacing w:before="40" w:after="40" w:line="240" w:lineRule="auto"/>
              <w:rPr>
                <w:rFonts w:ascii="Arial Nova Cond" w:hAnsi="Arial Nova Cond" w:cs="Arial"/>
                <w:b/>
                <w:bCs/>
                <w:sz w:val="22"/>
                <w:szCs w:val="20"/>
              </w:rPr>
            </w:pPr>
            <w:r w:rsidRPr="00A33042">
              <w:rPr>
                <w:rFonts w:ascii="Arial Nova Cond" w:hAnsi="Arial Nova Cond" w:cs="Arial"/>
                <w:b/>
                <w:bCs/>
                <w:sz w:val="22"/>
                <w:szCs w:val="20"/>
              </w:rPr>
              <w:t>REGRAS DE CONDUTA</w:t>
            </w:r>
          </w:p>
        </w:tc>
      </w:tr>
      <w:tr w:rsidR="00203362" w:rsidRPr="00C4483E" w14:paraId="0AF5DA60" w14:textId="77777777" w:rsidTr="00C4483E">
        <w:tblPrEx>
          <w:tblCellMar>
            <w:left w:w="108" w:type="dxa"/>
            <w:right w:w="108" w:type="dxa"/>
          </w:tblCellMar>
        </w:tblPrEx>
        <w:trPr>
          <w:gridAfter w:val="1"/>
          <w:wAfter w:w="3" w:type="pct"/>
          <w:trHeight w:val="9586"/>
          <w:jc w:val="center"/>
        </w:trPr>
        <w:tc>
          <w:tcPr>
            <w:tcW w:w="4997" w:type="pct"/>
            <w:shd w:val="clear" w:color="auto" w:fill="FFFFFF"/>
            <w:vAlign w:val="center"/>
          </w:tcPr>
          <w:p w14:paraId="66464981" w14:textId="1AF61246" w:rsidR="006F393D" w:rsidRPr="00C4483E" w:rsidRDefault="006F393D" w:rsidP="006F393D">
            <w:pPr>
              <w:widowControl w:val="0"/>
              <w:tabs>
                <w:tab w:val="left" w:pos="1134"/>
              </w:tabs>
              <w:spacing w:before="40" w:after="40"/>
              <w:jc w:val="both"/>
              <w:rPr>
                <w:rFonts w:ascii="Arial Nova Cond" w:hAnsi="Arial Nova Cond" w:cs="Arial"/>
                <w:color w:val="000000"/>
                <w:sz w:val="18"/>
              </w:rPr>
            </w:pPr>
            <w:r w:rsidRPr="00C4483E">
              <w:rPr>
                <w:rFonts w:ascii="Arial Nova Cond" w:hAnsi="Arial Nova Cond" w:cs="Arial"/>
                <w:color w:val="000000"/>
                <w:sz w:val="18"/>
              </w:rPr>
              <w:t>Nos Aeroportos da CCR as regras de conduta e os procedimentos de controle relativos ao uso adequado do Sistema de Credenciamento e Autorização do aeródromo englobam as seguintes responsabilidades:</w:t>
            </w:r>
          </w:p>
          <w:p w14:paraId="317EBF18" w14:textId="77777777" w:rsidR="006F393D" w:rsidRPr="00C4483E" w:rsidRDefault="006F393D" w:rsidP="006F393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before="40" w:after="40" w:line="240" w:lineRule="auto"/>
              <w:ind w:left="0" w:firstLine="0"/>
              <w:jc w:val="both"/>
              <w:rPr>
                <w:rFonts w:ascii="Arial Nova Cond" w:hAnsi="Arial Nova Cond" w:cs="Arial"/>
                <w:color w:val="000000"/>
                <w:sz w:val="18"/>
              </w:rPr>
            </w:pPr>
            <w:r w:rsidRPr="00C4483E">
              <w:rPr>
                <w:rFonts w:ascii="Arial Nova Cond" w:hAnsi="Arial Nova Cond" w:cs="Arial"/>
                <w:color w:val="000000"/>
                <w:sz w:val="18"/>
              </w:rPr>
              <w:t>Os propósitos das autorizações aeroportuárias são:</w:t>
            </w:r>
          </w:p>
          <w:p w14:paraId="6675BE67" w14:textId="64AAF3F3" w:rsidR="006F393D" w:rsidRPr="00C4483E" w:rsidRDefault="006F393D" w:rsidP="006F393D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spacing w:before="40" w:after="40" w:line="240" w:lineRule="auto"/>
              <w:contextualSpacing w:val="0"/>
              <w:jc w:val="both"/>
              <w:rPr>
                <w:rFonts w:ascii="Arial Nova Cond" w:hAnsi="Arial Nova Cond" w:cs="Arial"/>
                <w:color w:val="000000"/>
                <w:sz w:val="18"/>
              </w:rPr>
            </w:pPr>
            <w:r w:rsidRPr="00C4483E">
              <w:rPr>
                <w:rFonts w:ascii="Arial Nova Cond" w:hAnsi="Arial Nova Cond" w:cs="Arial"/>
                <w:color w:val="000000"/>
                <w:sz w:val="18"/>
              </w:rPr>
              <w:t>Restringir o acesso a áreas de segurança restrita e áreas controladas do aeródromo somente para veículos ou equipamentos autorizados em serviço, ao empreender tarefas da empresa; e</w:t>
            </w:r>
          </w:p>
          <w:p w14:paraId="4E166895" w14:textId="2D4CDC4B" w:rsidR="006F393D" w:rsidRPr="00C4483E" w:rsidRDefault="006F393D" w:rsidP="006F393D">
            <w:pPr>
              <w:pStyle w:val="PargrafodaLista"/>
              <w:numPr>
                <w:ilvl w:val="0"/>
                <w:numId w:val="3"/>
              </w:numPr>
              <w:autoSpaceDE w:val="0"/>
              <w:autoSpaceDN w:val="0"/>
              <w:spacing w:before="40" w:after="40" w:line="240" w:lineRule="auto"/>
              <w:contextualSpacing w:val="0"/>
              <w:jc w:val="both"/>
              <w:rPr>
                <w:rFonts w:ascii="Arial Nova Cond" w:hAnsi="Arial Nova Cond" w:cs="Arial"/>
                <w:color w:val="000000"/>
                <w:sz w:val="18"/>
              </w:rPr>
            </w:pPr>
            <w:r w:rsidRPr="00C4483E">
              <w:rPr>
                <w:rFonts w:ascii="Arial Nova Cond" w:hAnsi="Arial Nova Cond" w:cs="Arial"/>
                <w:color w:val="000000"/>
                <w:sz w:val="18"/>
              </w:rPr>
              <w:t>Garantir que os veículos ou equipamentos autorizados sejam identificados claramente, dentro de uma área restrita de segurança ou área controlada do aeródromo.</w:t>
            </w:r>
          </w:p>
          <w:p w14:paraId="4CB6FCF0" w14:textId="77777777" w:rsidR="006F393D" w:rsidRPr="00C4483E" w:rsidRDefault="006F393D" w:rsidP="006F393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before="40" w:after="40" w:line="240" w:lineRule="auto"/>
              <w:ind w:left="0" w:firstLine="0"/>
              <w:jc w:val="both"/>
              <w:rPr>
                <w:rFonts w:ascii="Arial Nova Cond" w:hAnsi="Arial Nova Cond" w:cs="Arial"/>
                <w:color w:val="000000"/>
                <w:sz w:val="18"/>
              </w:rPr>
            </w:pPr>
            <w:r w:rsidRPr="00C4483E">
              <w:rPr>
                <w:rFonts w:ascii="Arial Nova Cond" w:hAnsi="Arial Nova Cond" w:cs="Arial"/>
                <w:color w:val="000000"/>
                <w:sz w:val="18"/>
              </w:rPr>
              <w:t>As responsabilidades da empresa quanto às autorizações de veículos ou equipamentos são:</w:t>
            </w:r>
          </w:p>
          <w:p w14:paraId="231250BE" w14:textId="583A8CD6" w:rsidR="006F393D" w:rsidRPr="00C4483E" w:rsidRDefault="006F393D" w:rsidP="006F393D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spacing w:before="40" w:after="40" w:line="240" w:lineRule="auto"/>
              <w:contextualSpacing w:val="0"/>
              <w:jc w:val="both"/>
              <w:rPr>
                <w:rFonts w:ascii="Arial Nova Cond" w:hAnsi="Arial Nova Cond" w:cs="Arial"/>
                <w:color w:val="000000"/>
                <w:sz w:val="18"/>
              </w:rPr>
            </w:pPr>
            <w:r w:rsidRPr="00C4483E">
              <w:rPr>
                <w:rFonts w:ascii="Arial Nova Cond" w:hAnsi="Arial Nova Cond" w:cs="Arial"/>
                <w:color w:val="000000"/>
                <w:sz w:val="18"/>
              </w:rPr>
              <w:t>Salvaguardar a autorização;</w:t>
            </w:r>
          </w:p>
          <w:p w14:paraId="10B03C6D" w14:textId="0B3E3A18" w:rsidR="006F393D" w:rsidRPr="00C4483E" w:rsidRDefault="006F393D" w:rsidP="006F393D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spacing w:before="40" w:after="40" w:line="240" w:lineRule="auto"/>
              <w:contextualSpacing w:val="0"/>
              <w:jc w:val="both"/>
              <w:rPr>
                <w:rFonts w:ascii="Arial Nova Cond" w:hAnsi="Arial Nova Cond" w:cs="Arial"/>
                <w:color w:val="000000"/>
                <w:sz w:val="18"/>
              </w:rPr>
            </w:pPr>
            <w:r w:rsidRPr="00C4483E">
              <w:rPr>
                <w:rFonts w:ascii="Arial Nova Cond" w:hAnsi="Arial Nova Cond" w:cs="Arial"/>
                <w:color w:val="000000"/>
                <w:sz w:val="18"/>
              </w:rPr>
              <w:t>Ser responsável pelo seu correto;</w:t>
            </w:r>
          </w:p>
          <w:p w14:paraId="540AEC4D" w14:textId="518D22AC" w:rsidR="006F393D" w:rsidRPr="00C4483E" w:rsidRDefault="006F393D" w:rsidP="006F393D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spacing w:before="40" w:after="40" w:line="240" w:lineRule="auto"/>
              <w:contextualSpacing w:val="0"/>
              <w:jc w:val="both"/>
              <w:rPr>
                <w:rFonts w:ascii="Arial Nova Cond" w:hAnsi="Arial Nova Cond" w:cs="Arial"/>
                <w:color w:val="000000"/>
                <w:sz w:val="18"/>
              </w:rPr>
            </w:pPr>
            <w:r w:rsidRPr="00C4483E">
              <w:rPr>
                <w:rFonts w:ascii="Arial Nova Cond" w:hAnsi="Arial Nova Cond" w:cs="Arial"/>
                <w:color w:val="000000"/>
                <w:sz w:val="18"/>
              </w:rPr>
              <w:t>Notificar sua perda imediatamente ao setor de credenciamento; e</w:t>
            </w:r>
          </w:p>
          <w:p w14:paraId="4218237C" w14:textId="66F82A32" w:rsidR="006F393D" w:rsidRPr="00C4483E" w:rsidRDefault="006F393D" w:rsidP="006F393D">
            <w:pPr>
              <w:pStyle w:val="PargrafodaLista"/>
              <w:numPr>
                <w:ilvl w:val="0"/>
                <w:numId w:val="4"/>
              </w:numPr>
              <w:autoSpaceDE w:val="0"/>
              <w:autoSpaceDN w:val="0"/>
              <w:spacing w:before="40" w:after="40" w:line="240" w:lineRule="auto"/>
              <w:contextualSpacing w:val="0"/>
              <w:jc w:val="both"/>
              <w:rPr>
                <w:rFonts w:ascii="Arial Nova Cond" w:hAnsi="Arial Nova Cond" w:cs="Arial"/>
                <w:color w:val="000000"/>
                <w:sz w:val="18"/>
              </w:rPr>
            </w:pPr>
            <w:r w:rsidRPr="00C4483E">
              <w:rPr>
                <w:rFonts w:ascii="Arial Nova Cond" w:hAnsi="Arial Nova Cond" w:cs="Arial"/>
                <w:color w:val="000000"/>
                <w:sz w:val="18"/>
              </w:rPr>
              <w:t>Contribuir para a segurança do aeródromo.</w:t>
            </w:r>
          </w:p>
          <w:p w14:paraId="331619E6" w14:textId="77777777" w:rsidR="006F393D" w:rsidRPr="00C4483E" w:rsidRDefault="006F393D" w:rsidP="006F393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before="40" w:after="40" w:line="240" w:lineRule="auto"/>
              <w:ind w:left="0" w:firstLine="0"/>
              <w:jc w:val="both"/>
              <w:rPr>
                <w:rFonts w:ascii="Arial Nova Cond" w:hAnsi="Arial Nova Cond" w:cs="Arial"/>
                <w:color w:val="000000"/>
                <w:sz w:val="18"/>
              </w:rPr>
            </w:pPr>
            <w:r w:rsidRPr="00C4483E">
              <w:rPr>
                <w:rFonts w:ascii="Arial Nova Cond" w:hAnsi="Arial Nova Cond" w:cs="Arial"/>
                <w:color w:val="000000"/>
                <w:sz w:val="18"/>
              </w:rPr>
              <w:t>A validade das autorizações e os níveis de acesso que elas propiciam são baseados nas seguintes considerações:</w:t>
            </w:r>
          </w:p>
          <w:p w14:paraId="71EC5BD3" w14:textId="5E3354D3" w:rsidR="006F393D" w:rsidRPr="00C4483E" w:rsidRDefault="006F393D" w:rsidP="006F393D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spacing w:before="40" w:after="40" w:line="240" w:lineRule="auto"/>
              <w:contextualSpacing w:val="0"/>
              <w:jc w:val="both"/>
              <w:rPr>
                <w:rFonts w:ascii="Arial Nova Cond" w:hAnsi="Arial Nova Cond" w:cs="Arial"/>
                <w:color w:val="000000"/>
                <w:sz w:val="18"/>
              </w:rPr>
            </w:pPr>
            <w:r w:rsidRPr="00C4483E">
              <w:rPr>
                <w:rFonts w:ascii="Arial Nova Cond" w:hAnsi="Arial Nova Cond" w:cs="Arial"/>
                <w:color w:val="000000"/>
                <w:sz w:val="18"/>
              </w:rPr>
              <w:t>As autorizações são intransferíveis, válidas somente para o veículo ou equipamento a qual ela foi emitida; e</w:t>
            </w:r>
          </w:p>
          <w:p w14:paraId="138BB49A" w14:textId="1D8A66E0" w:rsidR="006F393D" w:rsidRPr="00C4483E" w:rsidRDefault="006F393D" w:rsidP="006F393D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spacing w:before="40" w:after="40" w:line="240" w:lineRule="auto"/>
              <w:contextualSpacing w:val="0"/>
              <w:jc w:val="both"/>
              <w:rPr>
                <w:rFonts w:ascii="Arial Nova Cond" w:hAnsi="Arial Nova Cond" w:cs="Arial"/>
                <w:color w:val="000000"/>
                <w:sz w:val="18"/>
              </w:rPr>
            </w:pPr>
            <w:r w:rsidRPr="00C4483E">
              <w:rPr>
                <w:rFonts w:ascii="Arial Nova Cond" w:hAnsi="Arial Nova Cond" w:cs="Arial"/>
                <w:color w:val="000000"/>
                <w:sz w:val="18"/>
              </w:rPr>
              <w:t xml:space="preserve">As autorizações propiciam acesso para veículo ou equipamento portador, enquanto em serviço, para uma área restrita de segurança ou áreas controladas, setorizadas ou não.  </w:t>
            </w:r>
          </w:p>
          <w:p w14:paraId="719C30AA" w14:textId="77777777" w:rsidR="006F393D" w:rsidRPr="00C4483E" w:rsidRDefault="006F393D" w:rsidP="006F393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before="40" w:after="40" w:line="240" w:lineRule="auto"/>
              <w:ind w:left="0" w:firstLine="0"/>
              <w:jc w:val="both"/>
              <w:rPr>
                <w:rFonts w:ascii="Arial Nova Cond" w:hAnsi="Arial Nova Cond" w:cs="Arial"/>
                <w:color w:val="000000"/>
                <w:sz w:val="18"/>
              </w:rPr>
            </w:pPr>
            <w:r w:rsidRPr="00C4483E">
              <w:rPr>
                <w:rFonts w:ascii="Arial Nova Cond" w:hAnsi="Arial Nova Cond" w:cs="Arial"/>
                <w:color w:val="000000"/>
                <w:sz w:val="18"/>
              </w:rPr>
              <w:t>Os regulamentos para o uso das autorizações requerem que elas:</w:t>
            </w:r>
          </w:p>
          <w:p w14:paraId="1003D6DB" w14:textId="58D0E5E0" w:rsidR="006F393D" w:rsidRPr="00C4483E" w:rsidRDefault="006F393D" w:rsidP="006F393D">
            <w:pPr>
              <w:pStyle w:val="PargrafodaLista"/>
              <w:numPr>
                <w:ilvl w:val="0"/>
                <w:numId w:val="25"/>
              </w:numPr>
              <w:autoSpaceDE w:val="0"/>
              <w:autoSpaceDN w:val="0"/>
              <w:spacing w:before="40" w:after="40" w:line="240" w:lineRule="auto"/>
              <w:contextualSpacing w:val="0"/>
              <w:jc w:val="both"/>
              <w:rPr>
                <w:rFonts w:ascii="Arial Nova Cond" w:hAnsi="Arial Nova Cond" w:cs="Arial"/>
                <w:color w:val="000000"/>
                <w:sz w:val="18"/>
              </w:rPr>
            </w:pPr>
            <w:r w:rsidRPr="00C4483E">
              <w:rPr>
                <w:rFonts w:ascii="Arial Nova Cond" w:hAnsi="Arial Nova Cond" w:cs="Arial"/>
                <w:color w:val="000000"/>
                <w:sz w:val="18"/>
              </w:rPr>
              <w:t xml:space="preserve">Sejam portadas ostensivamente, de preferência no para-brisa do veículo ou equipamento, caso seja possível, para conferência por parte dos funcionários responsáveis pela atividade de controle de acesso às áreas restritas de segurança e áreas controladas; e </w:t>
            </w:r>
          </w:p>
          <w:p w14:paraId="7E565503" w14:textId="318F1D22" w:rsidR="006F393D" w:rsidRPr="00C4483E" w:rsidRDefault="006F393D" w:rsidP="006F393D">
            <w:pPr>
              <w:pStyle w:val="PargrafodaLista"/>
              <w:numPr>
                <w:ilvl w:val="0"/>
                <w:numId w:val="25"/>
              </w:numPr>
              <w:autoSpaceDE w:val="0"/>
              <w:autoSpaceDN w:val="0"/>
              <w:spacing w:before="40" w:after="40" w:line="240" w:lineRule="auto"/>
              <w:contextualSpacing w:val="0"/>
              <w:jc w:val="both"/>
              <w:rPr>
                <w:rFonts w:ascii="Arial Nova Cond" w:hAnsi="Arial Nova Cond" w:cs="Arial"/>
                <w:color w:val="000000"/>
                <w:sz w:val="18"/>
              </w:rPr>
            </w:pPr>
            <w:r w:rsidRPr="00C4483E">
              <w:rPr>
                <w:rFonts w:ascii="Arial Nova Cond" w:hAnsi="Arial Nova Cond" w:cs="Arial"/>
                <w:color w:val="000000"/>
                <w:sz w:val="18"/>
              </w:rPr>
              <w:t xml:space="preserve">Sejam restituídas ao setor de credenciamento quando a sua validade tiver expirado ou quando a necessidade de acesso deixar de existir. </w:t>
            </w:r>
            <w:r w:rsidRPr="00C4483E">
              <w:rPr>
                <w:rFonts w:ascii="Arial Nova Cond" w:hAnsi="Arial Nova Cond" w:cs="Arial"/>
                <w:sz w:val="18"/>
              </w:rPr>
              <w:t>A autorização, como qualquer documento, não poderá conter rasura ou adulterações. Caso isso aconteça procure o Setor de Credenciamento para maiores orientações.</w:t>
            </w:r>
          </w:p>
          <w:p w14:paraId="510862E7" w14:textId="516BD02B" w:rsidR="006F393D" w:rsidRPr="00C4483E" w:rsidRDefault="006F393D" w:rsidP="006F393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before="40" w:after="40" w:line="240" w:lineRule="auto"/>
              <w:ind w:left="0" w:firstLine="0"/>
              <w:jc w:val="both"/>
              <w:rPr>
                <w:rFonts w:ascii="Arial Nova Cond" w:hAnsi="Arial Nova Cond" w:cs="Arial"/>
                <w:color w:val="000000"/>
                <w:sz w:val="18"/>
              </w:rPr>
            </w:pPr>
            <w:r w:rsidRPr="00C4483E">
              <w:rPr>
                <w:rFonts w:ascii="Arial Nova Cond" w:hAnsi="Arial Nova Cond" w:cs="Arial"/>
                <w:color w:val="000000"/>
                <w:sz w:val="18"/>
              </w:rPr>
              <w:t>As penalidades pelo uso incorreto de uma autorização podem incluir o recolhimento da autorização pelo operador do aeródromo, a retirada do veículo da área restrita de segurança ou área controlada e as medidas judiciais cabíveis.</w:t>
            </w:r>
          </w:p>
          <w:p w14:paraId="49C719D9" w14:textId="77777777" w:rsidR="006F393D" w:rsidRPr="00C4483E" w:rsidRDefault="006F393D" w:rsidP="006F393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before="40" w:after="40" w:line="240" w:lineRule="auto"/>
              <w:ind w:left="0" w:firstLine="0"/>
              <w:jc w:val="both"/>
              <w:rPr>
                <w:rFonts w:ascii="Arial Nova Cond" w:hAnsi="Arial Nova Cond" w:cs="Arial"/>
                <w:color w:val="000000"/>
                <w:sz w:val="18"/>
              </w:rPr>
            </w:pPr>
            <w:r w:rsidRPr="00C4483E">
              <w:rPr>
                <w:rFonts w:ascii="Arial Nova Cond" w:hAnsi="Arial Nova Cond" w:cs="Arial"/>
                <w:color w:val="000000"/>
                <w:sz w:val="18"/>
              </w:rPr>
              <w:t>O objetivo da segurança da aviação civil contra atos de interferência ilícita é proteger as operações da aviação civil, garantindo a integridade de passageiros, tripulantes, pessoal de serviço em geral, aeronaves e instalações de aeródromos.</w:t>
            </w:r>
          </w:p>
          <w:p w14:paraId="7637832E" w14:textId="08BF72CF" w:rsidR="006F393D" w:rsidRPr="00C4483E" w:rsidRDefault="006F393D" w:rsidP="006F393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before="40" w:after="40" w:line="240" w:lineRule="auto"/>
              <w:ind w:left="0" w:firstLine="0"/>
              <w:jc w:val="both"/>
              <w:rPr>
                <w:rFonts w:ascii="Arial Nova Cond" w:hAnsi="Arial Nova Cond" w:cs="Arial"/>
                <w:color w:val="000000"/>
                <w:sz w:val="18"/>
              </w:rPr>
            </w:pPr>
            <w:r w:rsidRPr="00C4483E">
              <w:rPr>
                <w:rFonts w:ascii="Arial Nova Cond" w:hAnsi="Arial Nova Cond" w:cs="Arial"/>
                <w:sz w:val="18"/>
              </w:rPr>
              <w:t xml:space="preserve">Para que o veículo possua acesso </w:t>
            </w:r>
            <w:r w:rsidR="00C4483E" w:rsidRPr="00C4483E">
              <w:rPr>
                <w:rFonts w:ascii="Arial Nova Cond" w:hAnsi="Arial Nova Cond" w:cs="Arial"/>
                <w:sz w:val="18"/>
              </w:rPr>
              <w:t xml:space="preserve">as áreas aeroportuárias </w:t>
            </w:r>
            <w:r w:rsidR="00CE4C4A" w:rsidRPr="00C4483E">
              <w:rPr>
                <w:rFonts w:ascii="Arial Nova Cond" w:hAnsi="Arial Nova Cond" w:cs="Arial"/>
                <w:sz w:val="18"/>
              </w:rPr>
              <w:t>a empresa tem</w:t>
            </w:r>
            <w:r w:rsidRPr="00C4483E">
              <w:rPr>
                <w:rFonts w:ascii="Arial Nova Cond" w:hAnsi="Arial Nova Cond" w:cs="Arial"/>
                <w:sz w:val="18"/>
              </w:rPr>
              <w:t xml:space="preserve"> a responsabilidade de cumprir com as normas estabelecidas pela ANAC e os procedimentos de segurança indicados pela CCR e deliberados nas reuniões da Comissão de Segurança Aeroportuária (CSA), devendo: </w:t>
            </w:r>
          </w:p>
          <w:p w14:paraId="4AB06463" w14:textId="77777777" w:rsidR="006F393D" w:rsidRPr="00C4483E" w:rsidRDefault="006F393D" w:rsidP="006F393D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ind w:left="639" w:hanging="284"/>
              <w:contextualSpacing w:val="0"/>
              <w:jc w:val="both"/>
              <w:rPr>
                <w:rFonts w:ascii="Arial Nova Cond" w:hAnsi="Arial Nova Cond" w:cs="Arial"/>
                <w:sz w:val="18"/>
              </w:rPr>
            </w:pPr>
            <w:r w:rsidRPr="00C4483E">
              <w:rPr>
                <w:rFonts w:ascii="Arial Nova Cond" w:hAnsi="Arial Nova Cond" w:cs="Arial"/>
                <w:sz w:val="18"/>
              </w:rPr>
              <w:t>Apresentar a documentação e as informações solicitadas para a concessão de autorização de acesso.</w:t>
            </w:r>
          </w:p>
          <w:p w14:paraId="6C07FA5C" w14:textId="77777777" w:rsidR="006F393D" w:rsidRPr="00C4483E" w:rsidRDefault="006F393D" w:rsidP="006F393D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ind w:left="639" w:hanging="284"/>
              <w:contextualSpacing w:val="0"/>
              <w:jc w:val="both"/>
              <w:rPr>
                <w:rFonts w:ascii="Arial Nova Cond" w:hAnsi="Arial Nova Cond" w:cs="Arial"/>
                <w:sz w:val="18"/>
              </w:rPr>
            </w:pPr>
            <w:r w:rsidRPr="00C4483E">
              <w:rPr>
                <w:rFonts w:ascii="Arial Nova Cond" w:hAnsi="Arial Nova Cond" w:cs="Arial"/>
                <w:sz w:val="18"/>
              </w:rPr>
              <w:t>Cumprir as normas e procedimentos referentes aos controles de acesso, portando autorização válida e em condições adequadas.</w:t>
            </w:r>
          </w:p>
          <w:p w14:paraId="091C97CE" w14:textId="77777777" w:rsidR="006F393D" w:rsidRPr="00C4483E" w:rsidRDefault="006F393D" w:rsidP="006F393D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ind w:left="639" w:hanging="284"/>
              <w:contextualSpacing w:val="0"/>
              <w:jc w:val="both"/>
              <w:rPr>
                <w:rFonts w:ascii="Arial Nova Cond" w:hAnsi="Arial Nova Cond" w:cs="Arial"/>
                <w:sz w:val="18"/>
              </w:rPr>
            </w:pPr>
            <w:r w:rsidRPr="00C4483E">
              <w:rPr>
                <w:rFonts w:ascii="Arial Nova Cond" w:hAnsi="Arial Nova Cond" w:cs="Arial"/>
                <w:sz w:val="18"/>
              </w:rPr>
              <w:t>Os condutor e ocupantes do veículo ou equipamento devem submeter-se à inspeção de segurança nos controles para acesso às ARS.</w:t>
            </w:r>
          </w:p>
          <w:p w14:paraId="28F88165" w14:textId="77777777" w:rsidR="006F393D" w:rsidRPr="00C4483E" w:rsidRDefault="006F393D" w:rsidP="006F393D">
            <w:pPr>
              <w:pStyle w:val="Pargrafoda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40" w:after="40" w:line="240" w:lineRule="auto"/>
              <w:ind w:left="639" w:hanging="284"/>
              <w:contextualSpacing w:val="0"/>
              <w:jc w:val="both"/>
              <w:rPr>
                <w:rFonts w:ascii="Arial Nova Cond" w:hAnsi="Arial Nova Cond" w:cs="Arial"/>
                <w:sz w:val="18"/>
              </w:rPr>
            </w:pPr>
            <w:r w:rsidRPr="00C4483E">
              <w:rPr>
                <w:rFonts w:ascii="Arial Nova Cond" w:hAnsi="Arial Nova Cond" w:cs="Arial"/>
                <w:sz w:val="18"/>
              </w:rPr>
              <w:t>Contribuir com a segurança aeroportuária, relatando ocorrências cujo conteúdo mereça providências para elevar o nível de segurança do aeródromo.</w:t>
            </w:r>
          </w:p>
          <w:p w14:paraId="6088C513" w14:textId="4BDE0591" w:rsidR="006F393D" w:rsidRPr="00C4483E" w:rsidRDefault="006F393D" w:rsidP="006F393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before="40" w:after="40" w:line="240" w:lineRule="auto"/>
              <w:ind w:left="0" w:firstLine="0"/>
              <w:jc w:val="both"/>
              <w:rPr>
                <w:rFonts w:ascii="Arial Nova Cond" w:hAnsi="Arial Nova Cond" w:cs="Arial"/>
                <w:color w:val="000000"/>
                <w:sz w:val="18"/>
              </w:rPr>
            </w:pPr>
            <w:r w:rsidRPr="00C4483E">
              <w:rPr>
                <w:rFonts w:ascii="Arial Nova Cond" w:hAnsi="Arial Nova Cond" w:cs="Arial"/>
                <w:color w:val="000000"/>
                <w:sz w:val="18"/>
              </w:rPr>
              <w:t xml:space="preserve">O setor responsável pela segurança do aeródromo pode ser contatado pelo </w:t>
            </w:r>
            <w:r w:rsidR="00C4483E">
              <w:rPr>
                <w:rFonts w:ascii="Arial Nova Cond" w:hAnsi="Arial Nova Cond" w:cs="Arial"/>
                <w:color w:val="000000"/>
                <w:sz w:val="18"/>
              </w:rPr>
              <w:t>e-mail:</w:t>
            </w:r>
            <w:r w:rsidRPr="00C4483E">
              <w:rPr>
                <w:rFonts w:ascii="Arial Nova Cond" w:hAnsi="Arial Nova Cond" w:cs="Arial"/>
                <w:color w:val="000000"/>
                <w:sz w:val="18"/>
              </w:rPr>
              <w:t xml:space="preserve"> </w:t>
            </w:r>
            <w:r w:rsidR="00C4483E">
              <w:rPr>
                <w:rFonts w:ascii="Arial Nova Cond" w:hAnsi="Arial Nova Cond" w:cs="Arial"/>
                <w:b/>
                <w:color w:val="000000"/>
                <w:sz w:val="18"/>
              </w:rPr>
              <w:t>credenciamento.sede@grupoccr.com.br</w:t>
            </w:r>
          </w:p>
          <w:p w14:paraId="79FD4B61" w14:textId="5E9C1FEE" w:rsidR="006F393D" w:rsidRPr="00C4483E" w:rsidRDefault="006F393D" w:rsidP="006F393D">
            <w:pPr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spacing w:before="40" w:after="40" w:line="240" w:lineRule="auto"/>
              <w:ind w:left="0" w:firstLine="0"/>
              <w:jc w:val="both"/>
              <w:rPr>
                <w:rFonts w:ascii="Arial Nova Cond" w:hAnsi="Arial Nova Cond" w:cs="Arial"/>
                <w:color w:val="000000"/>
                <w:sz w:val="18"/>
              </w:rPr>
            </w:pPr>
            <w:r w:rsidRPr="00C4483E">
              <w:rPr>
                <w:rFonts w:ascii="Arial Nova Cond" w:hAnsi="Arial Nova Cond" w:cs="Arial"/>
                <w:color w:val="000000"/>
                <w:sz w:val="18"/>
              </w:rPr>
              <w:t>A entidade que opera veículo ou equipamento nas áreas restritas de segurança e áreas controladas do aeródromo, por meio de seus representantes perante o setor de credenciamento, é responsável em contribuir para a segurança do aeródromo, no (a):</w:t>
            </w:r>
          </w:p>
          <w:p w14:paraId="0CF0B85B" w14:textId="2CCEA6E6" w:rsidR="00C4483E" w:rsidRDefault="006F393D" w:rsidP="00C4483E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spacing w:before="40" w:after="40" w:line="240" w:lineRule="auto"/>
              <w:contextualSpacing w:val="0"/>
              <w:jc w:val="both"/>
              <w:rPr>
                <w:rFonts w:ascii="Arial Nova Cond" w:hAnsi="Arial Nova Cond" w:cs="Arial"/>
                <w:color w:val="000000"/>
                <w:sz w:val="18"/>
              </w:rPr>
            </w:pPr>
            <w:r w:rsidRPr="00C4483E">
              <w:rPr>
                <w:rFonts w:ascii="Arial Nova Cond" w:hAnsi="Arial Nova Cond" w:cs="Arial"/>
                <w:color w:val="000000"/>
                <w:sz w:val="18"/>
              </w:rPr>
              <w:t>Cumprimento dos regulamentos com respeito ao controle de acesso e manutenção da segu</w:t>
            </w:r>
            <w:r w:rsidR="00CE4C4A">
              <w:rPr>
                <w:rFonts w:ascii="Arial Nova Cond" w:hAnsi="Arial Nova Cond" w:cs="Arial"/>
                <w:color w:val="000000"/>
                <w:sz w:val="18"/>
              </w:rPr>
              <w:t xml:space="preserve">rança em sua área de trabalho; </w:t>
            </w:r>
          </w:p>
          <w:p w14:paraId="7D42E91C" w14:textId="3CECA056" w:rsidR="00504526" w:rsidRPr="00C4483E" w:rsidRDefault="00CE4C4A" w:rsidP="00C4483E">
            <w:pPr>
              <w:pStyle w:val="PargrafodaLista"/>
              <w:numPr>
                <w:ilvl w:val="0"/>
                <w:numId w:val="7"/>
              </w:numPr>
              <w:autoSpaceDE w:val="0"/>
              <w:autoSpaceDN w:val="0"/>
              <w:spacing w:before="40" w:after="40" w:line="240" w:lineRule="auto"/>
              <w:contextualSpacing w:val="0"/>
              <w:jc w:val="both"/>
              <w:rPr>
                <w:rFonts w:ascii="Arial Nova Cond" w:hAnsi="Arial Nova Cond" w:cs="Arial"/>
                <w:color w:val="000000"/>
                <w:sz w:val="18"/>
              </w:rPr>
            </w:pPr>
            <w:r w:rsidRPr="00C4483E">
              <w:rPr>
                <w:rFonts w:ascii="Arial Nova Cond" w:hAnsi="Arial Nova Cond" w:cs="Arial"/>
                <w:color w:val="000000"/>
                <w:sz w:val="18"/>
              </w:rPr>
              <w:t>Comunicação</w:t>
            </w:r>
            <w:r w:rsidR="006F393D" w:rsidRPr="00C4483E">
              <w:rPr>
                <w:rFonts w:ascii="Arial Nova Cond" w:hAnsi="Arial Nova Cond" w:cs="Arial"/>
                <w:color w:val="000000"/>
                <w:sz w:val="18"/>
              </w:rPr>
              <w:t xml:space="preserve"> aos funcionários de segurança do aeródromo ou órgão de segurança pública, quando observar falhas de procedimentos no controle de acesso às áreas restritas de segurança e áreas controladas e qualquer outra situação ou incidente que possa representar um risco à segurança ou que levante suspeita.</w:t>
            </w:r>
          </w:p>
        </w:tc>
      </w:tr>
    </w:tbl>
    <w:p w14:paraId="3C7FF2BF" w14:textId="77777777" w:rsidR="00504526" w:rsidRPr="00A33042" w:rsidRDefault="00A33042" w:rsidP="0020336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2"/>
        </w:rPr>
      </w:pPr>
      <w:r w:rsidRPr="00A33042">
        <w:rPr>
          <w:b/>
          <w:bCs/>
          <w:noProof/>
          <w:lang w:eastAsia="pt-BR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676AA59E" wp14:editId="0160886D">
                <wp:simplePos x="0" y="0"/>
                <wp:positionH relativeFrom="column">
                  <wp:posOffset>8255</wp:posOffset>
                </wp:positionH>
                <wp:positionV relativeFrom="paragraph">
                  <wp:posOffset>43179</wp:posOffset>
                </wp:positionV>
                <wp:extent cx="6840220" cy="0"/>
                <wp:effectExtent l="0" t="0" r="0" b="0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402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64F12" id="Conector reto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5pt,3.4pt" to="539.2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" strokecolor="windowText" strokeweight="1.5pt">
                <v:stroke dashstyle="3 1" joinstyle="miter"/>
                <o:lock v:ext="edit" shapetype="f"/>
              </v:line>
            </w:pict>
          </mc:Fallback>
        </mc:AlternateContent>
      </w:r>
    </w:p>
    <w:tbl>
      <w:tblPr>
        <w:tblW w:w="50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3"/>
        <w:gridCol w:w="1418"/>
        <w:gridCol w:w="3051"/>
      </w:tblGrid>
      <w:tr w:rsidR="006F393D" w:rsidRPr="00C4483E" w14:paraId="70BCA41B" w14:textId="77777777" w:rsidTr="00146413">
        <w:trPr>
          <w:trHeight w:val="397"/>
        </w:trPr>
        <w:tc>
          <w:tcPr>
            <w:tcW w:w="5000" w:type="pct"/>
            <w:gridSpan w:val="3"/>
            <w:shd w:val="clear" w:color="auto" w:fill="FACD37"/>
            <w:noWrap/>
            <w:vAlign w:val="center"/>
          </w:tcPr>
          <w:p w14:paraId="115B258F" w14:textId="77777777" w:rsidR="006F393D" w:rsidRPr="00146413" w:rsidRDefault="006F393D" w:rsidP="00210ED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Arial Nova Cond" w:hAnsi="Arial Nova Cond" w:cs="Arial"/>
                <w:b/>
                <w:sz w:val="22"/>
              </w:rPr>
            </w:pPr>
            <w:r w:rsidRPr="00146413">
              <w:rPr>
                <w:rFonts w:ascii="Arial Nova Cond" w:hAnsi="Arial Nova Cond" w:cs="Arial"/>
                <w:b/>
                <w:sz w:val="22"/>
              </w:rPr>
              <w:t>DECLARAÇÃO DE RESPONSABILIDADE</w:t>
            </w:r>
          </w:p>
        </w:tc>
      </w:tr>
      <w:tr w:rsidR="006F393D" w:rsidRPr="00C4483E" w14:paraId="3E25138D" w14:textId="77777777" w:rsidTr="00146413">
        <w:trPr>
          <w:trHeight w:val="397"/>
        </w:trPr>
        <w:tc>
          <w:tcPr>
            <w:tcW w:w="2939" w:type="pct"/>
            <w:vMerge w:val="restart"/>
            <w:shd w:val="clear" w:color="auto" w:fill="FFFFFF" w:themeFill="background1"/>
            <w:noWrap/>
            <w:vAlign w:val="center"/>
          </w:tcPr>
          <w:p w14:paraId="0FF092C0" w14:textId="77777777" w:rsidR="006F393D" w:rsidRPr="00C4483E" w:rsidRDefault="006F393D" w:rsidP="00210EDE">
            <w:pPr>
              <w:spacing w:before="80" w:after="120" w:line="240" w:lineRule="auto"/>
              <w:jc w:val="both"/>
              <w:rPr>
                <w:rFonts w:ascii="Arial Nova Cond" w:hAnsi="Arial Nova Cond" w:cs="Arial"/>
                <w:b/>
                <w:sz w:val="18"/>
              </w:rPr>
            </w:pPr>
            <w:r w:rsidRPr="00C4483E">
              <w:rPr>
                <w:rFonts w:ascii="Arial Nova Cond" w:hAnsi="Arial Nova Cond" w:cs="Arial"/>
                <w:color w:val="000000"/>
                <w:sz w:val="18"/>
              </w:rPr>
              <w:t>Declaro estar ciente de que é ilícita a utilização de veículos e equipamentos para transporte de qualquer material perigoso e/ou proibido, tais como arma de fogo e explosivos, sem autorização legal e justificativa para emprego eventual, em áreas controladas (AC) e restritas de segurança (ARS) deste aeródromo, vindo inclusive tal restrição ser de conhecimento de todos os funcionários desta empresa. Além do mais, garanto o cumprimento dos procedimentos previstos no MOPs e deliberados nas reuniões da Comissão de Segurança Aeroportuária (CSA), pelos funcionários desta empresa.</w:t>
            </w:r>
          </w:p>
        </w:tc>
        <w:tc>
          <w:tcPr>
            <w:tcW w:w="654" w:type="pct"/>
            <w:shd w:val="clear" w:color="auto" w:fill="FACD37"/>
            <w:vAlign w:val="center"/>
          </w:tcPr>
          <w:p w14:paraId="1B3A9BCE" w14:textId="77777777" w:rsidR="006F393D" w:rsidRPr="00C4483E" w:rsidRDefault="006F393D" w:rsidP="00210E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ova Cond" w:hAnsi="Arial Nova Cond" w:cs="Arial"/>
                <w:b/>
                <w:sz w:val="18"/>
              </w:rPr>
            </w:pPr>
            <w:r w:rsidRPr="00C4483E">
              <w:rPr>
                <w:rFonts w:ascii="Arial Nova Cond" w:hAnsi="Arial Nova Cond" w:cs="Arial"/>
                <w:b/>
                <w:sz w:val="18"/>
              </w:rPr>
              <w:t>DATA</w:t>
            </w:r>
          </w:p>
        </w:tc>
        <w:tc>
          <w:tcPr>
            <w:tcW w:w="1407" w:type="pct"/>
            <w:shd w:val="clear" w:color="auto" w:fill="FACD37"/>
            <w:vAlign w:val="center"/>
          </w:tcPr>
          <w:p w14:paraId="3277EF53" w14:textId="77777777" w:rsidR="006F393D" w:rsidRPr="00C4483E" w:rsidRDefault="006F393D" w:rsidP="00210E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ova Cond" w:hAnsi="Arial Nova Cond" w:cs="Arial"/>
                <w:b/>
                <w:sz w:val="18"/>
              </w:rPr>
            </w:pPr>
            <w:r w:rsidRPr="00C4483E">
              <w:rPr>
                <w:rFonts w:ascii="Arial Nova Cond" w:hAnsi="Arial Nova Cond" w:cs="Arial"/>
                <w:b/>
                <w:sz w:val="18"/>
              </w:rPr>
              <w:t>ASSINATURA</w:t>
            </w:r>
          </w:p>
        </w:tc>
      </w:tr>
      <w:tr w:rsidR="006F393D" w:rsidRPr="00C4483E" w14:paraId="76E12B92" w14:textId="77777777" w:rsidTr="00CE4C4A">
        <w:trPr>
          <w:trHeight w:val="397"/>
        </w:trPr>
        <w:tc>
          <w:tcPr>
            <w:tcW w:w="2939" w:type="pct"/>
            <w:vMerge/>
            <w:shd w:val="clear" w:color="auto" w:fill="FFFFFF" w:themeFill="background1"/>
            <w:noWrap/>
            <w:vAlign w:val="center"/>
          </w:tcPr>
          <w:p w14:paraId="2F6BDE3E" w14:textId="77777777" w:rsidR="006F393D" w:rsidRPr="00C4483E" w:rsidRDefault="006F393D" w:rsidP="00210EDE">
            <w:pPr>
              <w:spacing w:before="80" w:after="120" w:line="240" w:lineRule="auto"/>
              <w:jc w:val="both"/>
              <w:rPr>
                <w:rFonts w:ascii="Arial Nova Cond" w:hAnsi="Arial Nova Cond" w:cs="Arial"/>
                <w:color w:val="000000"/>
                <w:sz w:val="16"/>
                <w:szCs w:val="20"/>
              </w:rPr>
            </w:pPr>
          </w:p>
        </w:tc>
        <w:tc>
          <w:tcPr>
            <w:tcW w:w="654" w:type="pct"/>
            <w:shd w:val="clear" w:color="auto" w:fill="FFFFFF"/>
            <w:vAlign w:val="center"/>
          </w:tcPr>
          <w:p w14:paraId="5839B814" w14:textId="77777777" w:rsidR="006F393D" w:rsidRPr="00C4483E" w:rsidRDefault="006F393D" w:rsidP="00210ED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Arial Nova Cond" w:hAnsi="Arial Nova Cond" w:cs="Arial"/>
                <w:b/>
                <w:sz w:val="28"/>
              </w:rPr>
            </w:pPr>
            <w:r w:rsidRPr="00C4483E">
              <w:rPr>
                <w:rFonts w:ascii="Arial Nova Cond" w:hAnsi="Arial Nova Cond" w:cs="Arial"/>
                <w:b/>
                <w:sz w:val="28"/>
              </w:rPr>
              <w:t>/      /</w:t>
            </w:r>
          </w:p>
        </w:tc>
        <w:tc>
          <w:tcPr>
            <w:tcW w:w="1407" w:type="pct"/>
            <w:shd w:val="clear" w:color="auto" w:fill="FFFFFF"/>
            <w:vAlign w:val="center"/>
          </w:tcPr>
          <w:p w14:paraId="3957C303" w14:textId="77777777" w:rsidR="006F393D" w:rsidRPr="00C4483E" w:rsidRDefault="006F393D" w:rsidP="00CE4C4A">
            <w:pPr>
              <w:tabs>
                <w:tab w:val="left" w:pos="1134"/>
              </w:tabs>
              <w:spacing w:after="0" w:line="240" w:lineRule="auto"/>
              <w:rPr>
                <w:rFonts w:ascii="Arial Nova Cond" w:hAnsi="Arial Nova Cond" w:cs="Arial"/>
                <w:b/>
                <w:sz w:val="18"/>
              </w:rPr>
            </w:pPr>
          </w:p>
        </w:tc>
      </w:tr>
    </w:tbl>
    <w:p w14:paraId="51D4AFD7" w14:textId="77777777" w:rsidR="00A81A3D" w:rsidRPr="00504526" w:rsidRDefault="00A81A3D" w:rsidP="00CE4C4A">
      <w:pPr>
        <w:widowControl w:val="0"/>
        <w:rPr>
          <w:rFonts w:ascii="Arial" w:hAnsi="Arial" w:cs="Arial"/>
          <w:sz w:val="2"/>
          <w:szCs w:val="2"/>
        </w:rPr>
      </w:pPr>
    </w:p>
    <w:sectPr w:rsidR="00A81A3D" w:rsidRPr="00504526" w:rsidSect="00A33042">
      <w:headerReference w:type="default" r:id="rId11"/>
      <w:footerReference w:type="default" r:id="rId12"/>
      <w:pgSz w:w="11906" w:h="16838"/>
      <w:pgMar w:top="1843" w:right="567" w:bottom="284" w:left="56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4B0F" w14:textId="77777777" w:rsidR="00B350AD" w:rsidRDefault="00B350AD" w:rsidP="008F1FAB">
      <w:pPr>
        <w:spacing w:after="0" w:line="240" w:lineRule="auto"/>
      </w:pPr>
      <w:r>
        <w:separator/>
      </w:r>
    </w:p>
  </w:endnote>
  <w:endnote w:type="continuationSeparator" w:id="0">
    <w:p w14:paraId="519B36DC" w14:textId="77777777" w:rsidR="00B350AD" w:rsidRDefault="00B350AD" w:rsidP="008F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F6AF" w14:textId="77777777" w:rsidR="00C34FED" w:rsidRPr="00203362" w:rsidRDefault="00C34FED" w:rsidP="00203362">
    <w:pPr>
      <w:pStyle w:val="Cabealho"/>
      <w:rPr>
        <w:rFonts w:ascii="Arial" w:hAnsi="Arial" w:cs="Arial"/>
        <w:sz w:val="10"/>
      </w:rPr>
    </w:pPr>
  </w:p>
  <w:tbl>
    <w:tblPr>
      <w:tblW w:w="14402" w:type="dxa"/>
      <w:tblInd w:w="-33" w:type="dxa"/>
      <w:tblBorders>
        <w:top w:val="dotted" w:sz="4" w:space="0" w:color="B4C6E7"/>
        <w:left w:val="dotted" w:sz="4" w:space="0" w:color="B4C6E7"/>
        <w:bottom w:val="dotted" w:sz="4" w:space="0" w:color="B4C6E7"/>
        <w:right w:val="dotted" w:sz="4" w:space="0" w:color="B4C6E7"/>
        <w:insideH w:val="dotted" w:sz="4" w:space="0" w:color="B4C6E7"/>
        <w:insideV w:val="dotted" w:sz="4" w:space="0" w:color="B4C6E7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00"/>
      <w:gridCol w:w="3600"/>
      <w:gridCol w:w="3601"/>
      <w:gridCol w:w="3601"/>
    </w:tblGrid>
    <w:tr w:rsidR="00CE4C4A" w:rsidRPr="008354B1" w14:paraId="0B1822DE" w14:textId="77777777" w:rsidTr="00542570">
      <w:trPr>
        <w:trHeight w:val="459"/>
      </w:trPr>
      <w:tc>
        <w:tcPr>
          <w:tcW w:w="3600" w:type="dxa"/>
          <w:vAlign w:val="center"/>
        </w:tcPr>
        <w:p w14:paraId="28DF5DCF" w14:textId="77777777" w:rsidR="00CE4C4A" w:rsidRPr="008354B1" w:rsidRDefault="00CE4C4A" w:rsidP="00CE4C4A">
          <w:pPr>
            <w:pStyle w:val="Rodap"/>
            <w:rPr>
              <w:rFonts w:ascii="Arial" w:hAnsi="Arial" w:cs="Arial"/>
              <w:b/>
              <w:bCs/>
              <w:sz w:val="16"/>
              <w:szCs w:val="16"/>
            </w:rPr>
          </w:pPr>
          <w:r w:rsidRPr="008354B1">
            <w:rPr>
              <w:rFonts w:ascii="Arial" w:hAnsi="Arial" w:cs="Arial"/>
              <w:b/>
              <w:bCs/>
              <w:sz w:val="16"/>
              <w:szCs w:val="16"/>
            </w:rPr>
            <w:t>Elaborador:</w:t>
          </w:r>
        </w:p>
        <w:p w14:paraId="1C1E9C47" w14:textId="77777777" w:rsidR="00CE4C4A" w:rsidRPr="008354B1" w:rsidRDefault="00CE4C4A" w:rsidP="00CE4C4A">
          <w:pPr>
            <w:pStyle w:val="Rodap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Andreza Boriollo Canosa</w:t>
          </w:r>
        </w:p>
      </w:tc>
      <w:tc>
        <w:tcPr>
          <w:tcW w:w="3600" w:type="dxa"/>
          <w:vAlign w:val="center"/>
        </w:tcPr>
        <w:p w14:paraId="5D5E0D9B" w14:textId="77777777" w:rsidR="00CE4C4A" w:rsidRPr="008354B1" w:rsidRDefault="00CE4C4A" w:rsidP="00CE4C4A">
          <w:pPr>
            <w:pStyle w:val="Rodap"/>
            <w:rPr>
              <w:rFonts w:ascii="Arial" w:hAnsi="Arial" w:cs="Arial"/>
              <w:b/>
              <w:bCs/>
              <w:sz w:val="16"/>
              <w:szCs w:val="16"/>
            </w:rPr>
          </w:pPr>
          <w:r w:rsidRPr="008354B1">
            <w:rPr>
              <w:rFonts w:ascii="Arial" w:hAnsi="Arial" w:cs="Arial"/>
              <w:b/>
              <w:bCs/>
              <w:sz w:val="16"/>
              <w:szCs w:val="16"/>
            </w:rPr>
            <w:t>Sigilo:</w:t>
          </w:r>
        </w:p>
        <w:p w14:paraId="7C3CEDE3" w14:textId="77777777" w:rsidR="00CE4C4A" w:rsidRPr="008354B1" w:rsidRDefault="00CE4C4A" w:rsidP="00CE4C4A">
          <w:pPr>
            <w:pStyle w:val="Rodap"/>
            <w:rPr>
              <w:rFonts w:ascii="Arial" w:hAnsi="Arial" w:cs="Arial"/>
              <w:b/>
              <w:bCs/>
              <w:sz w:val="16"/>
              <w:szCs w:val="16"/>
            </w:rPr>
          </w:pPr>
          <w:r w:rsidRPr="008354B1">
            <w:rPr>
              <w:rFonts w:ascii="Arial" w:hAnsi="Arial" w:cs="Arial"/>
              <w:b/>
              <w:bCs/>
              <w:sz w:val="16"/>
              <w:szCs w:val="16"/>
            </w:rPr>
            <w:t>Uso Interno ao Negócio</w:t>
          </w:r>
        </w:p>
      </w:tc>
      <w:tc>
        <w:tcPr>
          <w:tcW w:w="3601" w:type="dxa"/>
          <w:vAlign w:val="center"/>
        </w:tcPr>
        <w:p w14:paraId="487F23F6" w14:textId="77777777" w:rsidR="00CE4C4A" w:rsidRPr="008354B1" w:rsidRDefault="00CE4C4A" w:rsidP="00CE4C4A">
          <w:pPr>
            <w:pStyle w:val="Rodap"/>
            <w:rPr>
              <w:rFonts w:ascii="Arial" w:hAnsi="Arial" w:cs="Arial"/>
              <w:b/>
              <w:bCs/>
              <w:sz w:val="16"/>
              <w:szCs w:val="16"/>
            </w:rPr>
          </w:pPr>
          <w:r w:rsidRPr="008354B1">
            <w:rPr>
              <w:rFonts w:ascii="Arial" w:hAnsi="Arial" w:cs="Arial"/>
              <w:b/>
              <w:bCs/>
              <w:sz w:val="16"/>
              <w:szCs w:val="16"/>
            </w:rPr>
            <w:t xml:space="preserve">Aprovador: </w:t>
          </w:r>
        </w:p>
        <w:p w14:paraId="50937001" w14:textId="77777777" w:rsidR="00CE4C4A" w:rsidRPr="008354B1" w:rsidRDefault="00CE4C4A" w:rsidP="00CE4C4A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8354B1">
            <w:rPr>
              <w:rFonts w:ascii="Arial" w:hAnsi="Arial" w:cs="Arial"/>
              <w:sz w:val="16"/>
              <w:szCs w:val="16"/>
            </w:rPr>
            <w:t>Renato Lima</w:t>
          </w:r>
        </w:p>
      </w:tc>
      <w:tc>
        <w:tcPr>
          <w:tcW w:w="3601" w:type="dxa"/>
        </w:tcPr>
        <w:p w14:paraId="433CB5D2" w14:textId="77777777" w:rsidR="00CE4C4A" w:rsidRPr="008354B1" w:rsidRDefault="00CE4C4A" w:rsidP="00CE4C4A">
          <w:pPr>
            <w:pStyle w:val="Rodap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</w:tr>
  </w:tbl>
  <w:p w14:paraId="44B476CF" w14:textId="77777777" w:rsidR="00C34FED" w:rsidRPr="00AA1D42" w:rsidRDefault="00C34FED" w:rsidP="00C34FED">
    <w:pPr>
      <w:pStyle w:val="Rodap"/>
      <w:jc w:val="right"/>
      <w:rPr>
        <w:rFonts w:ascii="Arial" w:hAnsi="Arial"/>
        <w:b/>
        <w:sz w:val="10"/>
      </w:rPr>
    </w:pPr>
  </w:p>
  <w:p w14:paraId="5A3EB7F1" w14:textId="77777777" w:rsidR="006F29C5" w:rsidRPr="005F78A2" w:rsidRDefault="006F29C5" w:rsidP="006F29C5">
    <w:pPr>
      <w:pStyle w:val="Rodap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54F7E" w14:textId="77777777" w:rsidR="00B350AD" w:rsidRDefault="00B350AD" w:rsidP="008F1FAB">
      <w:pPr>
        <w:spacing w:after="0" w:line="240" w:lineRule="auto"/>
      </w:pPr>
      <w:r>
        <w:separator/>
      </w:r>
    </w:p>
  </w:footnote>
  <w:footnote w:type="continuationSeparator" w:id="0">
    <w:p w14:paraId="24076587" w14:textId="77777777" w:rsidR="00B350AD" w:rsidRDefault="00B350AD" w:rsidP="008F1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deGradeClara"/>
      <w:tblW w:w="10751" w:type="dxa"/>
      <w:tblInd w:w="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16"/>
      <w:gridCol w:w="6184"/>
      <w:gridCol w:w="1234"/>
      <w:gridCol w:w="1017"/>
    </w:tblGrid>
    <w:tr w:rsidR="00CE4C4A" w:rsidRPr="0047410F" w14:paraId="454DE599" w14:textId="77777777" w:rsidTr="00CE4C4A">
      <w:trPr>
        <w:trHeight w:val="393"/>
      </w:trPr>
      <w:tc>
        <w:tcPr>
          <w:tcW w:w="2316" w:type="dxa"/>
          <w:vMerge w:val="restar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  <w:vAlign w:val="center"/>
          <w:hideMark/>
        </w:tcPr>
        <w:p w14:paraId="6342CFD4" w14:textId="3ECB0C9A" w:rsidR="00CE4C4A" w:rsidRPr="0047410F" w:rsidRDefault="00CE4C4A" w:rsidP="00CE4C4A">
          <w:pPr>
            <w:pStyle w:val="Cabealho"/>
            <w:tabs>
              <w:tab w:val="right" w:pos="2300"/>
            </w:tabs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inline distT="0" distB="0" distL="0" distR="0" wp14:anchorId="0EAF37E1" wp14:editId="72FF7499">
                <wp:extent cx="1043940" cy="503555"/>
                <wp:effectExtent l="0" t="0" r="0" b="0"/>
                <wp:docPr id="5" name="Imagem 4" descr="Logotipo, nome da empresa&#10;&#10;Descrição gerada automaticamente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3FAB88-FE88-4FBD-B825-831ADF747196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4" descr="Logotipo, nome da empresa&#10;&#10;Descrição gerada automaticamente">
                          <a:extLst>
                            <a:ext uri="{FF2B5EF4-FFF2-40B4-BE49-F238E27FC236}">
                              <a16:creationId xmlns:a16="http://schemas.microsoft.com/office/drawing/2014/main" id="{373FAB88-FE88-4FBD-B825-831ADF747196}"/>
                            </a:ext>
                          </a:extLst>
                        </pic:cNvPr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94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  <w:vMerge w:val="restart"/>
          <w:tcBorders>
            <w:top w:val="single" w:sz="4" w:space="0" w:color="BFBFBF"/>
            <w:left w:val="single" w:sz="4" w:space="0" w:color="BFBFBF"/>
            <w:right w:val="single" w:sz="4" w:space="0" w:color="BFBFBF"/>
          </w:tcBorders>
          <w:vAlign w:val="center"/>
          <w:hideMark/>
        </w:tcPr>
        <w:p w14:paraId="35B2114F" w14:textId="5058262B" w:rsidR="00CE4C4A" w:rsidRDefault="00CE4C4A" w:rsidP="00CE4C4A">
          <w:pPr>
            <w:pStyle w:val="Cabealho"/>
            <w:widowControl w:val="0"/>
            <w:spacing w:before="80"/>
            <w:jc w:val="center"/>
            <w:rPr>
              <w:rFonts w:ascii="Arial Nova Cond" w:hAnsi="Arial Nova Cond" w:cs="Arial"/>
              <w:b/>
              <w:bCs/>
              <w:sz w:val="24"/>
              <w:szCs w:val="28"/>
            </w:rPr>
          </w:pPr>
          <w:r>
            <w:rPr>
              <w:rFonts w:ascii="Arial Nova Cond" w:hAnsi="Arial Nova Cond" w:cs="Arial"/>
              <w:b/>
              <w:bCs/>
              <w:sz w:val="24"/>
              <w:szCs w:val="28"/>
            </w:rPr>
            <w:t>FOR-CO-SPE-038</w:t>
          </w:r>
        </w:p>
        <w:p w14:paraId="152BD514" w14:textId="607CBFF7" w:rsidR="00CE4C4A" w:rsidRPr="008E0729" w:rsidRDefault="00CE4C4A" w:rsidP="00CE4C4A">
          <w:pPr>
            <w:pStyle w:val="Cabealho"/>
            <w:widowControl w:val="0"/>
            <w:spacing w:before="80"/>
            <w:jc w:val="center"/>
            <w:rPr>
              <w:rFonts w:ascii="Arial" w:hAnsi="Arial" w:cs="Arial"/>
              <w:highlight w:val="yellow"/>
            </w:rPr>
          </w:pPr>
          <w:r>
            <w:rPr>
              <w:rFonts w:ascii="Arial" w:hAnsi="Arial" w:cs="Arial"/>
              <w:smallCaps/>
              <w:sz w:val="28"/>
              <w:szCs w:val="28"/>
            </w:rPr>
            <w:t>Termo de Responsa</w:t>
          </w:r>
          <w:r w:rsidRPr="00C4483E">
            <w:rPr>
              <w:rFonts w:ascii="Arial" w:hAnsi="Arial" w:cs="Arial"/>
              <w:smallCaps/>
              <w:sz w:val="28"/>
              <w:szCs w:val="28"/>
            </w:rPr>
            <w:t>bilidade para Concessão de Autorização de Veículos ou Equipamentos</w:t>
          </w:r>
        </w:p>
      </w:tc>
      <w:tc>
        <w:tcPr>
          <w:tcW w:w="1234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  <w:hideMark/>
        </w:tcPr>
        <w:p w14:paraId="4D9A2AAB" w14:textId="5C88D371" w:rsidR="00CE4C4A" w:rsidRPr="00A33042" w:rsidRDefault="00CE4C4A" w:rsidP="00CE4C4A">
          <w:pPr>
            <w:pStyle w:val="Cabealho"/>
            <w:jc w:val="right"/>
            <w:rPr>
              <w:rFonts w:ascii="Arial Nova Cond" w:hAnsi="Arial Nova Cond" w:cs="Arial"/>
              <w:b/>
              <w:bCs/>
              <w:sz w:val="20"/>
              <w:szCs w:val="18"/>
            </w:rPr>
          </w:pPr>
          <w:r w:rsidRPr="0019128F">
            <w:rPr>
              <w:rFonts w:ascii="Arial" w:hAnsi="Arial" w:cs="Arial"/>
              <w:color w:val="000000"/>
              <w:sz w:val="16"/>
              <w:szCs w:val="16"/>
            </w:rPr>
            <w:t>Emissão Inicial</w:t>
          </w:r>
        </w:p>
      </w:tc>
      <w:tc>
        <w:tcPr>
          <w:tcW w:w="10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2E63CA1F" w14:textId="6C531701" w:rsidR="00CE4C4A" w:rsidRPr="00A33042" w:rsidRDefault="00CE4C4A" w:rsidP="00CE4C4A">
          <w:pPr>
            <w:pStyle w:val="Cabealho"/>
            <w:jc w:val="center"/>
            <w:rPr>
              <w:rFonts w:ascii="Arial Nova Cond" w:hAnsi="Arial Nova Cond" w:cs="Arial"/>
              <w:sz w:val="20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01/12/2021</w:t>
          </w:r>
        </w:p>
      </w:tc>
    </w:tr>
    <w:tr w:rsidR="00CE4C4A" w:rsidRPr="0047410F" w14:paraId="49682076" w14:textId="77777777" w:rsidTr="00CE4C4A">
      <w:tblPrEx>
        <w:tblCellMar>
          <w:left w:w="108" w:type="dxa"/>
          <w:right w:w="108" w:type="dxa"/>
        </w:tblCellMar>
      </w:tblPrEx>
      <w:trPr>
        <w:trHeight w:val="393"/>
      </w:trPr>
      <w:tc>
        <w:tcPr>
          <w:tcW w:w="2316" w:type="dxa"/>
          <w:vMerge/>
          <w:tcBorders>
            <w:left w:val="single" w:sz="4" w:space="0" w:color="BFBFBF"/>
            <w:right w:val="single" w:sz="4" w:space="0" w:color="BFBFBF"/>
          </w:tcBorders>
          <w:vAlign w:val="center"/>
          <w:hideMark/>
        </w:tcPr>
        <w:p w14:paraId="586DEC5B" w14:textId="77777777" w:rsidR="00CE4C4A" w:rsidRPr="0047410F" w:rsidRDefault="00CE4C4A" w:rsidP="00CE4C4A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6184" w:type="dxa"/>
          <w:vMerge/>
          <w:tcBorders>
            <w:left w:val="single" w:sz="4" w:space="0" w:color="BFBFBF"/>
            <w:right w:val="single" w:sz="4" w:space="0" w:color="BFBFBF"/>
          </w:tcBorders>
          <w:vAlign w:val="center"/>
          <w:hideMark/>
        </w:tcPr>
        <w:p w14:paraId="0C114DBB" w14:textId="77777777" w:rsidR="00CE4C4A" w:rsidRPr="0047410F" w:rsidRDefault="00CE4C4A" w:rsidP="00CE4C4A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234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  <w:hideMark/>
        </w:tcPr>
        <w:p w14:paraId="0EDFBD47" w14:textId="559E611A" w:rsidR="00CE4C4A" w:rsidRPr="00A33042" w:rsidRDefault="00CE4C4A" w:rsidP="00CE4C4A">
          <w:pPr>
            <w:jc w:val="right"/>
            <w:rPr>
              <w:rFonts w:ascii="Arial Nova Cond" w:hAnsi="Arial Nova Cond" w:cs="Arial"/>
              <w:b/>
              <w:bCs/>
              <w:sz w:val="20"/>
              <w:szCs w:val="18"/>
            </w:rPr>
          </w:pPr>
          <w:r w:rsidRPr="0019128F">
            <w:rPr>
              <w:rFonts w:ascii="Arial" w:hAnsi="Arial" w:cs="Arial"/>
              <w:color w:val="000000"/>
              <w:sz w:val="16"/>
              <w:szCs w:val="16"/>
            </w:rPr>
            <w:t>Revisão</w:t>
          </w:r>
        </w:p>
      </w:tc>
      <w:tc>
        <w:tcPr>
          <w:tcW w:w="10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386D0511" w14:textId="71E0354D" w:rsidR="00CE4C4A" w:rsidRPr="00A33042" w:rsidRDefault="00CE4C4A" w:rsidP="00CE4C4A">
          <w:pPr>
            <w:jc w:val="center"/>
            <w:rPr>
              <w:rFonts w:ascii="Arial Nova Cond" w:hAnsi="Arial Nova Cond" w:cs="Arial"/>
              <w:sz w:val="20"/>
              <w:szCs w:val="18"/>
            </w:rPr>
          </w:pPr>
          <w:r w:rsidRPr="0019128F">
            <w:rPr>
              <w:rFonts w:ascii="Arial" w:hAnsi="Arial" w:cs="Arial"/>
              <w:color w:val="000000"/>
              <w:sz w:val="16"/>
              <w:szCs w:val="16"/>
            </w:rPr>
            <w:t>0</w:t>
          </w:r>
          <w:r>
            <w:rPr>
              <w:rFonts w:ascii="Arial" w:hAnsi="Arial" w:cs="Arial"/>
              <w:color w:val="000000"/>
              <w:sz w:val="16"/>
              <w:szCs w:val="16"/>
            </w:rPr>
            <w:t>2</w:t>
          </w:r>
        </w:p>
      </w:tc>
    </w:tr>
    <w:tr w:rsidR="00CE4C4A" w:rsidRPr="0047410F" w14:paraId="23B928DF" w14:textId="77777777" w:rsidTr="00CE4C4A">
      <w:tblPrEx>
        <w:tblCellMar>
          <w:left w:w="108" w:type="dxa"/>
          <w:right w:w="108" w:type="dxa"/>
        </w:tblCellMar>
      </w:tblPrEx>
      <w:trPr>
        <w:trHeight w:val="393"/>
      </w:trPr>
      <w:tc>
        <w:tcPr>
          <w:tcW w:w="2316" w:type="dxa"/>
          <w:vMerge/>
          <w:tcBorders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  <w:hideMark/>
        </w:tcPr>
        <w:p w14:paraId="3AB22D0D" w14:textId="5A7379ED" w:rsidR="00CE4C4A" w:rsidRPr="001F3BE2" w:rsidRDefault="00CE4C4A" w:rsidP="00CE4C4A">
          <w:pPr>
            <w:pStyle w:val="Cabealho"/>
            <w:jc w:val="center"/>
            <w:rPr>
              <w:rFonts w:ascii="Arial Nova Cond" w:hAnsi="Arial Nova Cond" w:cs="Arial"/>
              <w:b/>
              <w:bCs/>
              <w:sz w:val="18"/>
              <w:szCs w:val="18"/>
            </w:rPr>
          </w:pPr>
        </w:p>
      </w:tc>
      <w:tc>
        <w:tcPr>
          <w:tcW w:w="6184" w:type="dxa"/>
          <w:vMerge/>
          <w:tcBorders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  <w:hideMark/>
        </w:tcPr>
        <w:p w14:paraId="607731EC" w14:textId="77777777" w:rsidR="00CE4C4A" w:rsidRPr="0047410F" w:rsidRDefault="00CE4C4A" w:rsidP="00CE4C4A">
          <w:pPr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234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  <w:hideMark/>
        </w:tcPr>
        <w:p w14:paraId="57C321A5" w14:textId="120BF607" w:rsidR="00CE4C4A" w:rsidRPr="00A33042" w:rsidRDefault="00CE4C4A" w:rsidP="00CE4C4A">
          <w:pPr>
            <w:pStyle w:val="Cabealho"/>
            <w:jc w:val="right"/>
            <w:rPr>
              <w:rFonts w:ascii="Arial Nova Cond" w:hAnsi="Arial Nova Cond" w:cs="Arial"/>
              <w:b/>
              <w:bCs/>
              <w:sz w:val="20"/>
              <w:szCs w:val="18"/>
            </w:rPr>
          </w:pPr>
          <w:r w:rsidRPr="0019128F">
            <w:rPr>
              <w:rFonts w:ascii="Arial" w:hAnsi="Arial" w:cs="Arial"/>
              <w:color w:val="000000"/>
              <w:sz w:val="16"/>
              <w:szCs w:val="16"/>
            </w:rPr>
            <w:t>Data Revisão</w:t>
          </w:r>
        </w:p>
      </w:tc>
      <w:tc>
        <w:tcPr>
          <w:tcW w:w="10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14:paraId="73EE9AE5" w14:textId="03D09485" w:rsidR="00CE4C4A" w:rsidRPr="00A33042" w:rsidRDefault="00CE4C4A" w:rsidP="00CE4C4A">
          <w:pPr>
            <w:pStyle w:val="Cabealho"/>
            <w:jc w:val="center"/>
            <w:rPr>
              <w:rFonts w:ascii="Arial Nova Cond" w:hAnsi="Arial Nova Cond" w:cs="Arial"/>
              <w:sz w:val="20"/>
              <w:szCs w:val="18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01/08/2023</w:t>
          </w:r>
        </w:p>
      </w:tc>
    </w:tr>
  </w:tbl>
  <w:p w14:paraId="1161B939" w14:textId="005D591F" w:rsidR="00A33042" w:rsidRPr="00C4483E" w:rsidRDefault="00A33042">
    <w:pPr>
      <w:pStyle w:val="Cabealho"/>
      <w:rPr>
        <w:rFonts w:ascii="Arial" w:hAnsi="Arial" w:cs="Arial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38F7"/>
    <w:multiLevelType w:val="hybridMultilevel"/>
    <w:tmpl w:val="16E6E860"/>
    <w:lvl w:ilvl="0" w:tplc="335CCB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5955"/>
    <w:multiLevelType w:val="hybridMultilevel"/>
    <w:tmpl w:val="D5A2492A"/>
    <w:lvl w:ilvl="0" w:tplc="877CFF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C6718"/>
    <w:multiLevelType w:val="hybridMultilevel"/>
    <w:tmpl w:val="8716F310"/>
    <w:lvl w:ilvl="0" w:tplc="451803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E67E0"/>
    <w:multiLevelType w:val="hybridMultilevel"/>
    <w:tmpl w:val="37E6D45A"/>
    <w:lvl w:ilvl="0" w:tplc="2C6C7C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64FA3"/>
    <w:multiLevelType w:val="hybridMultilevel"/>
    <w:tmpl w:val="18084F5E"/>
    <w:lvl w:ilvl="0" w:tplc="27C8A7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E699F"/>
    <w:multiLevelType w:val="hybridMultilevel"/>
    <w:tmpl w:val="AE4406E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E564C"/>
    <w:multiLevelType w:val="hybridMultilevel"/>
    <w:tmpl w:val="B902F1F8"/>
    <w:lvl w:ilvl="0" w:tplc="48B018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C3DCA"/>
    <w:multiLevelType w:val="hybridMultilevel"/>
    <w:tmpl w:val="326CDDDC"/>
    <w:lvl w:ilvl="0" w:tplc="E8FE10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10243"/>
    <w:multiLevelType w:val="hybridMultilevel"/>
    <w:tmpl w:val="11B6CB14"/>
    <w:lvl w:ilvl="0" w:tplc="5160271C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D3BDB"/>
    <w:multiLevelType w:val="hybridMultilevel"/>
    <w:tmpl w:val="0A441788"/>
    <w:lvl w:ilvl="0" w:tplc="2BA6DD6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265B3"/>
    <w:multiLevelType w:val="hybridMultilevel"/>
    <w:tmpl w:val="C3E82EA8"/>
    <w:lvl w:ilvl="0" w:tplc="460CC8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691D9E"/>
    <w:multiLevelType w:val="hybridMultilevel"/>
    <w:tmpl w:val="3CFC0716"/>
    <w:lvl w:ilvl="0" w:tplc="4FAC13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D0BE8"/>
    <w:multiLevelType w:val="hybridMultilevel"/>
    <w:tmpl w:val="EE4ECE60"/>
    <w:lvl w:ilvl="0" w:tplc="5AD62B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2E05"/>
    <w:multiLevelType w:val="hybridMultilevel"/>
    <w:tmpl w:val="66E25FD8"/>
    <w:lvl w:ilvl="0" w:tplc="58D682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46F8B"/>
    <w:multiLevelType w:val="hybridMultilevel"/>
    <w:tmpl w:val="B170A12E"/>
    <w:lvl w:ilvl="0" w:tplc="DADAA14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C2963"/>
    <w:multiLevelType w:val="hybridMultilevel"/>
    <w:tmpl w:val="63AC53B8"/>
    <w:lvl w:ilvl="0" w:tplc="4F6AF91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E1245"/>
    <w:multiLevelType w:val="hybridMultilevel"/>
    <w:tmpl w:val="03DA35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60F95"/>
    <w:multiLevelType w:val="hybridMultilevel"/>
    <w:tmpl w:val="359644EE"/>
    <w:lvl w:ilvl="0" w:tplc="AD587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C47DFF"/>
    <w:multiLevelType w:val="hybridMultilevel"/>
    <w:tmpl w:val="F4ECB3D2"/>
    <w:lvl w:ilvl="0" w:tplc="E8D862B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A5227E"/>
    <w:multiLevelType w:val="hybridMultilevel"/>
    <w:tmpl w:val="087007D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7C21F9"/>
    <w:multiLevelType w:val="hybridMultilevel"/>
    <w:tmpl w:val="282C9F50"/>
    <w:lvl w:ilvl="0" w:tplc="EB7A2F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6D5A10"/>
    <w:multiLevelType w:val="hybridMultilevel"/>
    <w:tmpl w:val="AF4A498C"/>
    <w:lvl w:ilvl="0" w:tplc="1B0CDF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174B8"/>
    <w:multiLevelType w:val="hybridMultilevel"/>
    <w:tmpl w:val="1D64EA90"/>
    <w:lvl w:ilvl="0" w:tplc="81A054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25474"/>
    <w:multiLevelType w:val="hybridMultilevel"/>
    <w:tmpl w:val="71567D86"/>
    <w:lvl w:ilvl="0" w:tplc="9CB432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550B0"/>
    <w:multiLevelType w:val="hybridMultilevel"/>
    <w:tmpl w:val="8A1A83E8"/>
    <w:lvl w:ilvl="0" w:tplc="DD7A37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463260">
    <w:abstractNumId w:val="11"/>
  </w:num>
  <w:num w:numId="2" w16cid:durableId="1625620916">
    <w:abstractNumId w:val="19"/>
  </w:num>
  <w:num w:numId="3" w16cid:durableId="1039013441">
    <w:abstractNumId w:val="17"/>
  </w:num>
  <w:num w:numId="4" w16cid:durableId="1974366121">
    <w:abstractNumId w:val="4"/>
  </w:num>
  <w:num w:numId="5" w16cid:durableId="111870575">
    <w:abstractNumId w:val="7"/>
  </w:num>
  <w:num w:numId="6" w16cid:durableId="1200826083">
    <w:abstractNumId w:val="24"/>
  </w:num>
  <w:num w:numId="7" w16cid:durableId="537205484">
    <w:abstractNumId w:val="3"/>
  </w:num>
  <w:num w:numId="8" w16cid:durableId="2010213222">
    <w:abstractNumId w:val="5"/>
  </w:num>
  <w:num w:numId="9" w16cid:durableId="360785923">
    <w:abstractNumId w:val="16"/>
  </w:num>
  <w:num w:numId="10" w16cid:durableId="1244876044">
    <w:abstractNumId w:val="14"/>
  </w:num>
  <w:num w:numId="11" w16cid:durableId="1871532302">
    <w:abstractNumId w:val="23"/>
  </w:num>
  <w:num w:numId="12" w16cid:durableId="3871996">
    <w:abstractNumId w:val="20"/>
  </w:num>
  <w:num w:numId="13" w16cid:durableId="2012027490">
    <w:abstractNumId w:val="22"/>
  </w:num>
  <w:num w:numId="14" w16cid:durableId="1520581978">
    <w:abstractNumId w:val="10"/>
  </w:num>
  <w:num w:numId="15" w16cid:durableId="642199704">
    <w:abstractNumId w:val="2"/>
  </w:num>
  <w:num w:numId="16" w16cid:durableId="1763183843">
    <w:abstractNumId w:val="21"/>
  </w:num>
  <w:num w:numId="17" w16cid:durableId="111412418">
    <w:abstractNumId w:val="6"/>
  </w:num>
  <w:num w:numId="18" w16cid:durableId="1668288041">
    <w:abstractNumId w:val="8"/>
  </w:num>
  <w:num w:numId="19" w16cid:durableId="1863398714">
    <w:abstractNumId w:val="1"/>
  </w:num>
  <w:num w:numId="20" w16cid:durableId="438335389">
    <w:abstractNumId w:val="12"/>
  </w:num>
  <w:num w:numId="21" w16cid:durableId="1944607279">
    <w:abstractNumId w:val="18"/>
  </w:num>
  <w:num w:numId="22" w16cid:durableId="258830939">
    <w:abstractNumId w:val="9"/>
  </w:num>
  <w:num w:numId="23" w16cid:durableId="1680041139">
    <w:abstractNumId w:val="13"/>
  </w:num>
  <w:num w:numId="24" w16cid:durableId="140971109">
    <w:abstractNumId w:val="0"/>
  </w:num>
  <w:num w:numId="25" w16cid:durableId="20111317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5xYBF6m1B8xWTWISv+bDOr2Z0AQIcvsUjL4EVY/njDYmEJYCXAv7NDg1EriQ3T5rRjxykoLa4cwLU7rd1TOcRQ==" w:salt="6GbsFVg4lkt5prxwKVXL0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84B"/>
    <w:rsid w:val="00012A67"/>
    <w:rsid w:val="00012F35"/>
    <w:rsid w:val="000D25C2"/>
    <w:rsid w:val="00106CAE"/>
    <w:rsid w:val="00146413"/>
    <w:rsid w:val="001E24AE"/>
    <w:rsid w:val="001E284D"/>
    <w:rsid w:val="001F1E70"/>
    <w:rsid w:val="00203362"/>
    <w:rsid w:val="00267493"/>
    <w:rsid w:val="00296B02"/>
    <w:rsid w:val="002E4357"/>
    <w:rsid w:val="00333603"/>
    <w:rsid w:val="00371AC2"/>
    <w:rsid w:val="00383921"/>
    <w:rsid w:val="003F7375"/>
    <w:rsid w:val="00400D66"/>
    <w:rsid w:val="00402D23"/>
    <w:rsid w:val="00413353"/>
    <w:rsid w:val="00432D7D"/>
    <w:rsid w:val="0048124F"/>
    <w:rsid w:val="004A48B6"/>
    <w:rsid w:val="004F0A9E"/>
    <w:rsid w:val="00504526"/>
    <w:rsid w:val="00513606"/>
    <w:rsid w:val="00580D99"/>
    <w:rsid w:val="005E3B8E"/>
    <w:rsid w:val="005F78A2"/>
    <w:rsid w:val="00627A07"/>
    <w:rsid w:val="006575C4"/>
    <w:rsid w:val="00695CBA"/>
    <w:rsid w:val="006C5EE2"/>
    <w:rsid w:val="006D50AC"/>
    <w:rsid w:val="006F29C5"/>
    <w:rsid w:val="006F393D"/>
    <w:rsid w:val="00750897"/>
    <w:rsid w:val="007739DB"/>
    <w:rsid w:val="00793884"/>
    <w:rsid w:val="007A6CCF"/>
    <w:rsid w:val="007E718E"/>
    <w:rsid w:val="007F1C47"/>
    <w:rsid w:val="00826EC3"/>
    <w:rsid w:val="0085134B"/>
    <w:rsid w:val="00874F48"/>
    <w:rsid w:val="00882EDE"/>
    <w:rsid w:val="008C3FA1"/>
    <w:rsid w:val="008D3F95"/>
    <w:rsid w:val="008E6DC6"/>
    <w:rsid w:val="008F1FAB"/>
    <w:rsid w:val="00923ABE"/>
    <w:rsid w:val="0092561F"/>
    <w:rsid w:val="009B0E36"/>
    <w:rsid w:val="009E0842"/>
    <w:rsid w:val="009F131D"/>
    <w:rsid w:val="00A1048E"/>
    <w:rsid w:val="00A13C39"/>
    <w:rsid w:val="00A23295"/>
    <w:rsid w:val="00A33042"/>
    <w:rsid w:val="00A34C12"/>
    <w:rsid w:val="00A36D42"/>
    <w:rsid w:val="00A65BB2"/>
    <w:rsid w:val="00A81A3D"/>
    <w:rsid w:val="00A938CF"/>
    <w:rsid w:val="00AA1D42"/>
    <w:rsid w:val="00AC2DCA"/>
    <w:rsid w:val="00AC2EF9"/>
    <w:rsid w:val="00B207B2"/>
    <w:rsid w:val="00B309B7"/>
    <w:rsid w:val="00B350AD"/>
    <w:rsid w:val="00B8728D"/>
    <w:rsid w:val="00BD15A8"/>
    <w:rsid w:val="00BD2FDD"/>
    <w:rsid w:val="00C34FED"/>
    <w:rsid w:val="00C4483E"/>
    <w:rsid w:val="00C609A4"/>
    <w:rsid w:val="00C7002E"/>
    <w:rsid w:val="00C73A4D"/>
    <w:rsid w:val="00CA048C"/>
    <w:rsid w:val="00CA0585"/>
    <w:rsid w:val="00CD161E"/>
    <w:rsid w:val="00CE4C4A"/>
    <w:rsid w:val="00CE69D0"/>
    <w:rsid w:val="00CF600F"/>
    <w:rsid w:val="00D25C4A"/>
    <w:rsid w:val="00D528A0"/>
    <w:rsid w:val="00D76652"/>
    <w:rsid w:val="00DC1988"/>
    <w:rsid w:val="00E12119"/>
    <w:rsid w:val="00E128D7"/>
    <w:rsid w:val="00E34082"/>
    <w:rsid w:val="00E3700C"/>
    <w:rsid w:val="00EB6D8B"/>
    <w:rsid w:val="00ED1D78"/>
    <w:rsid w:val="00EE09DF"/>
    <w:rsid w:val="00F06A82"/>
    <w:rsid w:val="00F173F1"/>
    <w:rsid w:val="00F4384B"/>
    <w:rsid w:val="00F54818"/>
    <w:rsid w:val="00FA2491"/>
    <w:rsid w:val="00FA355B"/>
    <w:rsid w:val="00FB372B"/>
    <w:rsid w:val="00FD7DCE"/>
    <w:rsid w:val="00F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3A93B7"/>
  <w15:chartTrackingRefBased/>
  <w15:docId w15:val="{5402A625-3719-4E61-B568-E1755317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61F"/>
    <w:pPr>
      <w:spacing w:after="160" w:line="259" w:lineRule="auto"/>
    </w:pPr>
    <w:rPr>
      <w:rFonts w:ascii="Calibri Light" w:hAnsi="Calibri Light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F1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1FAB"/>
  </w:style>
  <w:style w:type="paragraph" w:styleId="Rodap">
    <w:name w:val="footer"/>
    <w:basedOn w:val="Normal"/>
    <w:link w:val="RodapChar"/>
    <w:unhideWhenUsed/>
    <w:rsid w:val="008F1F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FAB"/>
  </w:style>
  <w:style w:type="paragraph" w:styleId="PargrafodaLista">
    <w:name w:val="List Paragraph"/>
    <w:basedOn w:val="Normal"/>
    <w:uiPriority w:val="34"/>
    <w:qFormat/>
    <w:rsid w:val="006575C4"/>
    <w:pPr>
      <w:ind w:left="720"/>
      <w:contextualSpacing/>
    </w:pPr>
  </w:style>
  <w:style w:type="character" w:styleId="Nmerodepgina">
    <w:name w:val="page number"/>
    <w:rsid w:val="00AA1D42"/>
  </w:style>
  <w:style w:type="table" w:styleId="Tabelacomgrade">
    <w:name w:val="Table Grid"/>
    <w:basedOn w:val="Tabelanormal"/>
    <w:uiPriority w:val="39"/>
    <w:rsid w:val="00A81A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1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5134B"/>
    <w:rPr>
      <w:rFonts w:ascii="Segoe UI" w:hAnsi="Segoe UI" w:cs="Segoe UI"/>
      <w:sz w:val="18"/>
      <w:szCs w:val="18"/>
      <w:lang w:eastAsia="en-US"/>
    </w:rPr>
  </w:style>
  <w:style w:type="table" w:styleId="TabeladeGradeClara">
    <w:name w:val="Grid Table Light"/>
    <w:basedOn w:val="Tabelanormal"/>
    <w:uiPriority w:val="40"/>
    <w:rsid w:val="00A33042"/>
    <w:rPr>
      <w:sz w:val="22"/>
      <w:szCs w:val="22"/>
      <w:lang w:val="es-CR" w:eastAsia="en-US"/>
    </w:rPr>
    <w:tblPr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Reviso">
    <w:name w:val="Revision"/>
    <w:hidden/>
    <w:uiPriority w:val="99"/>
    <w:semiHidden/>
    <w:rsid w:val="006F393D"/>
    <w:rPr>
      <w:rFonts w:ascii="Calibri Light" w:hAnsi="Calibri Light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CR%20AEROPORTOS\PSA\PSA%20CCR\Formul&#225;rios\FO.SPE.008%20-%20Termo%20de%20Responsabilidade%20do%20Credenciad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728057-f728-4755-b2a7-b5dd123f5b58">
      <Terms xmlns="http://schemas.microsoft.com/office/infopath/2007/PartnerControls"/>
    </lcf76f155ced4ddcb4097134ff3c332f>
    <TaxCatchAll xmlns="fb0d15eb-8c50-428a-ad7e-5271dbfd3fe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F8325F5B28AD40B9BD52BDB4E8E8C3" ma:contentTypeVersion="14" ma:contentTypeDescription="Crie um novo documento." ma:contentTypeScope="" ma:versionID="58c66b5402502d0177b01ed91122a93b">
  <xsd:schema xmlns:xsd="http://www.w3.org/2001/XMLSchema" xmlns:xs="http://www.w3.org/2001/XMLSchema" xmlns:p="http://schemas.microsoft.com/office/2006/metadata/properties" xmlns:ns2="d8728057-f728-4755-b2a7-b5dd123f5b58" xmlns:ns3="fb0d15eb-8c50-428a-ad7e-5271dbfd3fe8" targetNamespace="http://schemas.microsoft.com/office/2006/metadata/properties" ma:root="true" ma:fieldsID="e6276632f070f927a739274b26e8fed6" ns2:_="" ns3:_="">
    <xsd:import namespace="d8728057-f728-4755-b2a7-b5dd123f5b58"/>
    <xsd:import namespace="fb0d15eb-8c50-428a-ad7e-5271dbfd3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28057-f728-4755-b2a7-b5dd123f5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Marcações de imagem" ma:readOnly="false" ma:fieldId="{5cf76f15-5ced-4ddc-b409-7134ff3c332f}" ma:taxonomyMulti="true" ma:sspId="3ed15e6d-dc85-4b59-a090-70919157f7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d15eb-8c50-428a-ad7e-5271dbfd3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074df6d-0a4f-4ed6-837a-2e672daedabb}" ma:internalName="TaxCatchAll" ma:showField="CatchAllData" ma:web="fb0d15eb-8c50-428a-ad7e-5271dbfd3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B8822B-68C9-451D-BB08-386C7128B17E}">
  <ds:schemaRefs>
    <ds:schemaRef ds:uri="http://schemas.microsoft.com/office/2006/metadata/properties"/>
    <ds:schemaRef ds:uri="http://schemas.microsoft.com/office/infopath/2007/PartnerControls"/>
    <ds:schemaRef ds:uri="d8728057-f728-4755-b2a7-b5dd123f5b58"/>
    <ds:schemaRef ds:uri="fb0d15eb-8c50-428a-ad7e-5271dbfd3fe8"/>
  </ds:schemaRefs>
</ds:datastoreItem>
</file>

<file path=customXml/itemProps2.xml><?xml version="1.0" encoding="utf-8"?>
<ds:datastoreItem xmlns:ds="http://schemas.openxmlformats.org/officeDocument/2006/customXml" ds:itemID="{13E63337-67A3-46B8-B3A4-265D59812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728057-f728-4755-b2a7-b5dd123f5b58"/>
    <ds:schemaRef ds:uri="fb0d15eb-8c50-428a-ad7e-5271dbfd3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FC9FE3-B21A-44CD-8C05-3FC1537BEA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A08CAC-9319-4CB7-8B86-A8CBCF7428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FO.SPE.008 - Termo de Responsabilidade do Credenciado</Template>
  <TotalTime>0</TotalTime>
  <Pages>1</Pages>
  <Words>721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FO.SCT.027-1.0</vt:lpstr>
    </vt:vector>
  </TitlesOfParts>
  <Company>Microsoft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FO.SCT.027-1.0</dc:title>
  <dc:subject>Termo de Responsabilidade do Credenciado</dc:subject>
  <dc:creator>Andreza Boriollo Canosa</dc:creator>
  <cp:keywords>Termo de Responsabilidade Credenciamento</cp:keywords>
  <dc:description>Revisão 1.0: Novo Documento.</dc:description>
  <cp:lastModifiedBy>Andreza Boriollo Canosa</cp:lastModifiedBy>
  <cp:revision>2</cp:revision>
  <cp:lastPrinted>2020-06-15T16:33:00Z</cp:lastPrinted>
  <dcterms:created xsi:type="dcterms:W3CDTF">2023-09-01T17:41:00Z</dcterms:created>
  <dcterms:modified xsi:type="dcterms:W3CDTF">2023-09-01T17:41:00Z</dcterms:modified>
  <cp:category>FO</cp:category>
  <cp:contentStatus>Em Avaliação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0x0101004EC44B91F447D341A84D9538573685B4</vt:lpwstr>
  </property>
  <property fmtid="{D5CDD505-2E9C-101B-9397-08002B2CF9AE}" pid="3" name="MediaServiceImageTags">
    <vt:lpwstr/>
  </property>
  <property fmtid="{D5CDD505-2E9C-101B-9397-08002B2CF9AE}" pid="4" name="MSIP_Label_da6992c7-41ed-41d3-aed6-d8caf03a2570_Enabled">
    <vt:lpwstr>true</vt:lpwstr>
  </property>
  <property fmtid="{D5CDD505-2E9C-101B-9397-08002B2CF9AE}" pid="5" name="MSIP_Label_da6992c7-41ed-41d3-aed6-d8caf03a2570_SetDate">
    <vt:lpwstr>2023-09-01T17:41:20Z</vt:lpwstr>
  </property>
  <property fmtid="{D5CDD505-2E9C-101B-9397-08002B2CF9AE}" pid="6" name="MSIP_Label_da6992c7-41ed-41d3-aed6-d8caf03a2570_Method">
    <vt:lpwstr>Privileged</vt:lpwstr>
  </property>
  <property fmtid="{D5CDD505-2E9C-101B-9397-08002B2CF9AE}" pid="7" name="MSIP_Label_da6992c7-41ed-41d3-aed6-d8caf03a2570_Name">
    <vt:lpwstr>PUBLICA</vt:lpwstr>
  </property>
  <property fmtid="{D5CDD505-2E9C-101B-9397-08002B2CF9AE}" pid="8" name="MSIP_Label_da6992c7-41ed-41d3-aed6-d8caf03a2570_SiteId">
    <vt:lpwstr>d233d58a-9973-43a7-af69-6763630548a0</vt:lpwstr>
  </property>
  <property fmtid="{D5CDD505-2E9C-101B-9397-08002B2CF9AE}" pid="9" name="MSIP_Label_da6992c7-41ed-41d3-aed6-d8caf03a2570_ActionId">
    <vt:lpwstr>6540e8b4-15b8-4cbc-97ea-76e38a14ad87</vt:lpwstr>
  </property>
  <property fmtid="{D5CDD505-2E9C-101B-9397-08002B2CF9AE}" pid="10" name="MSIP_Label_da6992c7-41ed-41d3-aed6-d8caf03a2570_ContentBits">
    <vt:lpwstr>0</vt:lpwstr>
  </property>
</Properties>
</file>